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33" w:rsidRPr="00966D33" w:rsidRDefault="00966D33" w:rsidP="00966D33">
      <w:pPr>
        <w:spacing w:after="0" w:line="264" w:lineRule="auto"/>
        <w:jc w:val="center"/>
        <w:rPr>
          <w:rFonts w:ascii="Arial Narrow" w:hAnsi="Arial Narrow"/>
          <w:b/>
          <w:color w:val="17365D" w:themeColor="text2" w:themeShade="BF"/>
          <w:sz w:val="24"/>
          <w:szCs w:val="24"/>
        </w:rPr>
      </w:pPr>
      <w:r w:rsidRPr="00966D33">
        <w:rPr>
          <w:rFonts w:ascii="Arial Narrow" w:hAnsi="Arial Narrow"/>
          <w:b/>
          <w:color w:val="17365D" w:themeColor="text2" w:themeShade="BF"/>
          <w:sz w:val="24"/>
          <w:szCs w:val="24"/>
        </w:rPr>
        <w:t>Премия Форума Доноров и Ассоциации специалистов по оценке программ и политик</w:t>
      </w:r>
      <w:r>
        <w:rPr>
          <w:rFonts w:ascii="Arial Narrow" w:hAnsi="Arial Narrow"/>
          <w:b/>
          <w:color w:val="17365D" w:themeColor="text2" w:themeShade="BF"/>
          <w:sz w:val="24"/>
          <w:szCs w:val="24"/>
        </w:rPr>
        <w:t xml:space="preserve">           </w:t>
      </w:r>
      <w:r w:rsidRPr="00966D33">
        <w:rPr>
          <w:rFonts w:ascii="Arial Narrow" w:hAnsi="Arial Narrow"/>
          <w:b/>
          <w:color w:val="17365D" w:themeColor="text2" w:themeShade="BF"/>
          <w:sz w:val="24"/>
          <w:szCs w:val="24"/>
        </w:rPr>
        <w:t xml:space="preserve"> </w:t>
      </w:r>
      <w:r w:rsidRPr="00966D33">
        <w:rPr>
          <w:rFonts w:ascii="Arial Narrow" w:hAnsi="Arial Narrow"/>
          <w:b/>
          <w:color w:val="17365D" w:themeColor="text2" w:themeShade="BF"/>
          <w:sz w:val="24"/>
          <w:szCs w:val="24"/>
        </w:rPr>
        <w:t xml:space="preserve">"За содействие внедрению и практическому использованию оценки </w:t>
      </w:r>
      <w:r w:rsidR="00110F4A">
        <w:rPr>
          <w:rFonts w:ascii="Arial Narrow" w:hAnsi="Arial Narrow"/>
          <w:b/>
          <w:color w:val="17365D" w:themeColor="text2" w:themeShade="BF"/>
          <w:sz w:val="24"/>
          <w:szCs w:val="24"/>
        </w:rPr>
        <w:t xml:space="preserve">                                                        </w:t>
      </w:r>
      <w:r w:rsidRPr="00966D33">
        <w:rPr>
          <w:rFonts w:ascii="Arial Narrow" w:hAnsi="Arial Narrow"/>
          <w:b/>
          <w:color w:val="17365D" w:themeColor="text2" w:themeShade="BF"/>
          <w:sz w:val="24"/>
          <w:szCs w:val="24"/>
        </w:rPr>
        <w:t xml:space="preserve">в деятельности </w:t>
      </w:r>
      <w:proofErr w:type="spellStart"/>
      <w:r w:rsidRPr="00966D33">
        <w:rPr>
          <w:rFonts w:ascii="Arial Narrow" w:hAnsi="Arial Narrow"/>
          <w:b/>
          <w:color w:val="17365D" w:themeColor="text2" w:themeShade="BF"/>
          <w:sz w:val="24"/>
          <w:szCs w:val="24"/>
        </w:rPr>
        <w:t>благополучателей</w:t>
      </w:r>
      <w:proofErr w:type="spellEnd"/>
      <w:r w:rsidRPr="00966D33">
        <w:rPr>
          <w:rFonts w:ascii="Arial Narrow" w:hAnsi="Arial Narrow"/>
          <w:b/>
          <w:color w:val="17365D" w:themeColor="text2" w:themeShade="BF"/>
          <w:sz w:val="24"/>
          <w:szCs w:val="24"/>
        </w:rPr>
        <w:t>"</w:t>
      </w:r>
    </w:p>
    <w:p w:rsidR="00966D33" w:rsidRDefault="00966D33" w:rsidP="00EE20C4">
      <w:pPr>
        <w:spacing w:after="0" w:line="264" w:lineRule="auto"/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:rsidR="00966D33" w:rsidRDefault="00966D33" w:rsidP="00EE20C4">
      <w:pPr>
        <w:spacing w:after="0" w:line="264" w:lineRule="auto"/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:rsidR="00966D33" w:rsidRDefault="00EE20C4" w:rsidP="00966D33">
      <w:pPr>
        <w:spacing w:after="0" w:line="264" w:lineRule="auto"/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 w:rsidRPr="00EE20C4">
        <w:rPr>
          <w:rFonts w:ascii="Arial Narrow" w:hAnsi="Arial Narrow"/>
          <w:b/>
          <w:color w:val="17365D" w:themeColor="text2" w:themeShade="BF"/>
          <w:sz w:val="28"/>
          <w:szCs w:val="28"/>
        </w:rPr>
        <w:t xml:space="preserve">Заявка на </w:t>
      </w:r>
      <w:r w:rsidR="00966D33">
        <w:rPr>
          <w:rFonts w:ascii="Arial Narrow" w:hAnsi="Arial Narrow"/>
          <w:b/>
          <w:color w:val="17365D" w:themeColor="text2" w:themeShade="BF"/>
          <w:sz w:val="28"/>
          <w:szCs w:val="28"/>
        </w:rPr>
        <w:t>участие в конкурсе</w:t>
      </w:r>
    </w:p>
    <w:p w:rsidR="00110F4A" w:rsidRDefault="00110F4A" w:rsidP="00966D33">
      <w:pPr>
        <w:spacing w:after="0" w:line="264" w:lineRule="auto"/>
        <w:jc w:val="center"/>
        <w:rPr>
          <w:rFonts w:ascii="Arial Narrow" w:hAnsi="Arial Narrow"/>
          <w:b/>
          <w:color w:val="17365D" w:themeColor="text2" w:themeShade="BF"/>
          <w:sz w:val="28"/>
          <w:szCs w:val="28"/>
        </w:rPr>
      </w:pPr>
    </w:p>
    <w:p w:rsidR="00EE20C4" w:rsidRPr="00EE20C4" w:rsidRDefault="00EE20C4" w:rsidP="00EE20C4">
      <w:pPr>
        <w:spacing w:after="120" w:line="264" w:lineRule="auto"/>
        <w:rPr>
          <w:rFonts w:ascii="Arial Narrow" w:eastAsia="Times New Roman" w:hAnsi="Arial Narrow" w:cs="Times New Roman"/>
          <w:b/>
          <w:color w:val="17365D" w:themeColor="text2" w:themeShade="BF"/>
          <w:sz w:val="24"/>
          <w:szCs w:val="24"/>
          <w:lang w:eastAsia="ru-RU"/>
        </w:rPr>
      </w:pPr>
    </w:p>
    <w:p w:rsidR="00605445" w:rsidRPr="007E32ED" w:rsidRDefault="00605445" w:rsidP="00605445">
      <w:pPr>
        <w:spacing w:before="120" w:after="120" w:line="264" w:lineRule="auto"/>
        <w:jc w:val="both"/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</w:pP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Уважаемые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коллеги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, </w:t>
      </w:r>
    </w:p>
    <w:p w:rsidR="00605445" w:rsidRPr="009C0C77" w:rsidRDefault="006C31EA" w:rsidP="004961B8">
      <w:pPr>
        <w:spacing w:before="120" w:after="120" w:line="264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lang w:eastAsia="ru-RU"/>
        </w:rPr>
        <w:t>Для участия в конкурсе, п</w:t>
      </w:r>
      <w:r w:rsidR="00605445" w:rsidRPr="007E32ED">
        <w:rPr>
          <w:rFonts w:ascii="Arial" w:eastAsia="Times New Roman" w:hAnsi="Arial" w:cs="Arial"/>
          <w:color w:val="0D0D0D" w:themeColor="text1" w:themeTint="F2"/>
          <w:lang w:eastAsia="ru-RU"/>
        </w:rPr>
        <w:t>ожалуйста</w:t>
      </w:r>
      <w:r w:rsidR="00605445"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, </w:t>
      </w:r>
      <w:r w:rsidR="00605445" w:rsidRPr="007E32ED">
        <w:rPr>
          <w:rFonts w:ascii="Arial" w:eastAsia="Times New Roman" w:hAnsi="Arial" w:cs="Arial"/>
          <w:color w:val="0D0D0D" w:themeColor="text1" w:themeTint="F2"/>
          <w:lang w:eastAsia="ru-RU"/>
        </w:rPr>
        <w:t>заполните</w:t>
      </w:r>
      <w:r w:rsidR="00605445"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="00605445" w:rsidRPr="007E32ED">
        <w:rPr>
          <w:rFonts w:ascii="Arial" w:eastAsia="Times New Roman" w:hAnsi="Arial" w:cs="Arial"/>
          <w:color w:val="0D0D0D" w:themeColor="text1" w:themeTint="F2"/>
          <w:u w:val="single"/>
          <w:lang w:eastAsia="ru-RU"/>
        </w:rPr>
        <w:t>все</w:t>
      </w:r>
      <w:r w:rsidR="00605445"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="00605445" w:rsidRPr="007E32ED">
        <w:rPr>
          <w:rFonts w:ascii="Arial" w:eastAsia="Times New Roman" w:hAnsi="Arial" w:cs="Arial"/>
          <w:color w:val="0D0D0D" w:themeColor="text1" w:themeTint="F2"/>
          <w:lang w:eastAsia="ru-RU"/>
        </w:rPr>
        <w:t>поля</w:t>
      </w:r>
      <w:r w:rsidR="00605445"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, </w:t>
      </w:r>
      <w:r w:rsidR="00605445" w:rsidRPr="007E32ED">
        <w:rPr>
          <w:rFonts w:ascii="Arial" w:eastAsia="Times New Roman" w:hAnsi="Arial" w:cs="Arial"/>
          <w:color w:val="0D0D0D" w:themeColor="text1" w:themeTint="F2"/>
          <w:lang w:eastAsia="ru-RU"/>
        </w:rPr>
        <w:t>выделенные</w:t>
      </w:r>
      <w:r w:rsidR="00605445"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="00605445" w:rsidRPr="007E32ED">
        <w:rPr>
          <w:rFonts w:ascii="Arial" w:eastAsia="Times New Roman" w:hAnsi="Arial" w:cs="Arial"/>
          <w:color w:val="0D0D0D" w:themeColor="text1" w:themeTint="F2"/>
          <w:lang w:eastAsia="ru-RU"/>
        </w:rPr>
        <w:t>серым</w:t>
      </w:r>
      <w:r w:rsidR="00605445"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="00605445" w:rsidRPr="007E32ED">
        <w:rPr>
          <w:rFonts w:ascii="Arial" w:eastAsia="Times New Roman" w:hAnsi="Arial" w:cs="Arial"/>
          <w:color w:val="0D0D0D" w:themeColor="text1" w:themeTint="F2"/>
          <w:lang w:eastAsia="ru-RU"/>
        </w:rPr>
        <w:t>цветом</w:t>
      </w:r>
      <w:r w:rsidR="00605445"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. </w:t>
      </w:r>
    </w:p>
    <w:p w:rsidR="00605445" w:rsidRPr="007E32ED" w:rsidRDefault="00605445" w:rsidP="004961B8">
      <w:pPr>
        <w:spacing w:before="120" w:after="120" w:line="264" w:lineRule="auto"/>
        <w:ind w:firstLine="708"/>
        <w:jc w:val="both"/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</w:pP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Заполненную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заявку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в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формате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val="en-US" w:eastAsia="ru-RU"/>
        </w:rPr>
        <w:t>Word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 xml:space="preserve"> отправляйте</w:t>
      </w:r>
      <w:r>
        <w:rPr>
          <w:rFonts w:eastAsia="Times New Roman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по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адресу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: </w:t>
      </w:r>
      <w:hyperlink r:id="rId8" w:history="1">
        <w:r w:rsidR="006C31EA" w:rsidRPr="004340E3">
          <w:rPr>
            <w:rStyle w:val="a8"/>
            <w:rFonts w:ascii="Arial Rounded MT Bold" w:eastAsia="Times New Roman" w:hAnsi="Arial Rounded MT Bold" w:cs="Times New Roman"/>
            <w:lang w:val="en-US" w:eastAsia="ru-RU"/>
          </w:rPr>
          <w:t>iefremova</w:t>
        </w:r>
        <w:r w:rsidR="006C31EA" w:rsidRPr="004340E3">
          <w:rPr>
            <w:rStyle w:val="a8"/>
            <w:rFonts w:ascii="Arial Rounded MT Bold" w:eastAsia="Times New Roman" w:hAnsi="Arial Rounded MT Bold" w:cs="Times New Roman"/>
            <w:lang w:eastAsia="ru-RU"/>
          </w:rPr>
          <w:t>@</w:t>
        </w:r>
        <w:r w:rsidR="006C31EA" w:rsidRPr="004340E3">
          <w:rPr>
            <w:rStyle w:val="a8"/>
            <w:rFonts w:ascii="Arial Rounded MT Bold" w:eastAsia="Times New Roman" w:hAnsi="Arial Rounded MT Bold" w:cs="Times New Roman"/>
            <w:lang w:val="en-US" w:eastAsia="ru-RU"/>
          </w:rPr>
          <w:t>donorsforum</w:t>
        </w:r>
        <w:r w:rsidR="006C31EA" w:rsidRPr="004340E3">
          <w:rPr>
            <w:rStyle w:val="a8"/>
            <w:rFonts w:ascii="Arial Rounded MT Bold" w:eastAsia="Times New Roman" w:hAnsi="Arial Rounded MT Bold" w:cs="Times New Roman"/>
            <w:lang w:eastAsia="ru-RU"/>
          </w:rPr>
          <w:t>.</w:t>
        </w:r>
        <w:proofErr w:type="spellStart"/>
        <w:r w:rsidR="006C31EA" w:rsidRPr="004340E3">
          <w:rPr>
            <w:rStyle w:val="a8"/>
            <w:rFonts w:ascii="Arial Rounded MT Bold" w:eastAsia="Times New Roman" w:hAnsi="Arial Rounded MT Bold" w:cs="Times New Roman"/>
            <w:lang w:val="en-US" w:eastAsia="ru-RU"/>
          </w:rPr>
          <w:t>ru</w:t>
        </w:r>
        <w:proofErr w:type="spellEnd"/>
        <w:proofErr w:type="gramStart"/>
      </w:hyperlink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В</w:t>
      </w:r>
      <w:proofErr w:type="gramEnd"/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ответ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на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письмо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в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течение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двух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рабочих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дней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в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ы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получите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подтверждение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,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что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заявка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получена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. </w:t>
      </w:r>
    </w:p>
    <w:p w:rsidR="00605445" w:rsidRPr="00060351" w:rsidRDefault="00605445" w:rsidP="004961B8">
      <w:pPr>
        <w:spacing w:before="120" w:after="120" w:line="264" w:lineRule="auto"/>
        <w:ind w:firstLine="708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Прием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заявок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будет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открыт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до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конца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рабочего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F375DB">
        <w:rPr>
          <w:rFonts w:ascii="Arial" w:eastAsia="Times New Roman" w:hAnsi="Arial" w:cs="Arial"/>
          <w:color w:val="0D0D0D" w:themeColor="text1" w:themeTint="F2"/>
          <w:lang w:eastAsia="ru-RU"/>
        </w:rPr>
        <w:t xml:space="preserve">дня </w:t>
      </w:r>
      <w:r w:rsidR="00F375DB" w:rsidRPr="00F375DB">
        <w:rPr>
          <w:rFonts w:ascii="Arial" w:eastAsia="Times New Roman" w:hAnsi="Arial" w:cs="Arial"/>
          <w:b/>
          <w:color w:val="0D0D0D" w:themeColor="text1" w:themeTint="F2"/>
          <w:lang w:eastAsia="ru-RU"/>
        </w:rPr>
        <w:t>01 августа 2016г.</w:t>
      </w:r>
      <w:r w:rsidRPr="007E32ED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 xml:space="preserve"> </w:t>
      </w:r>
      <w:r w:rsidRPr="00060351">
        <w:rPr>
          <w:rFonts w:ascii="Arial Rounded MT Bold" w:eastAsia="Times New Roman" w:hAnsi="Arial Rounded MT Bold" w:cs="Times New Roman"/>
          <w:color w:val="0D0D0D" w:themeColor="text1" w:themeTint="F2"/>
          <w:lang w:eastAsia="ru-RU"/>
        </w:rPr>
        <w:t>(</w:t>
      </w:r>
      <w:r w:rsidRPr="007F1083">
        <w:rPr>
          <w:rFonts w:ascii="Arial" w:eastAsia="Times New Roman" w:hAnsi="Arial" w:cs="Arial"/>
          <w:color w:val="0D0D0D" w:themeColor="text1" w:themeTint="F2"/>
          <w:lang w:eastAsia="ru-RU"/>
        </w:rPr>
        <w:t xml:space="preserve">18:00 по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московскому</w:t>
      </w:r>
      <w:r w:rsidRPr="007F1083">
        <w:rPr>
          <w:rFonts w:ascii="Arial" w:eastAsia="Times New Roman" w:hAnsi="Arial" w:cs="Arial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времени</w:t>
      </w:r>
      <w:r w:rsidRPr="007F1083">
        <w:rPr>
          <w:rFonts w:ascii="Arial" w:eastAsia="Times New Roman" w:hAnsi="Arial" w:cs="Arial"/>
          <w:color w:val="0D0D0D" w:themeColor="text1" w:themeTint="F2"/>
          <w:lang w:eastAsia="ru-RU"/>
        </w:rPr>
        <w:t xml:space="preserve">).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Все</w:t>
      </w:r>
      <w:r w:rsidRPr="007F1083">
        <w:rPr>
          <w:rFonts w:ascii="Arial" w:eastAsia="Times New Roman" w:hAnsi="Arial" w:cs="Arial"/>
          <w:color w:val="0D0D0D" w:themeColor="text1" w:themeTint="F2"/>
          <w:lang w:eastAsia="ru-RU"/>
        </w:rPr>
        <w:t xml:space="preserve"> </w:t>
      </w:r>
      <w:r w:rsidR="00F375DB">
        <w:rPr>
          <w:rFonts w:ascii="Arial" w:eastAsia="Times New Roman" w:hAnsi="Arial" w:cs="Arial"/>
          <w:color w:val="0D0D0D" w:themeColor="text1" w:themeTint="F2"/>
          <w:lang w:eastAsia="ru-RU"/>
        </w:rPr>
        <w:t xml:space="preserve">поступившие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заявки</w:t>
      </w:r>
      <w:r w:rsidR="00F375DB">
        <w:rPr>
          <w:rFonts w:ascii="Arial" w:eastAsia="Times New Roman" w:hAnsi="Arial" w:cs="Arial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будут</w:t>
      </w:r>
      <w:r w:rsidRPr="007F1083">
        <w:rPr>
          <w:rFonts w:ascii="Arial" w:eastAsia="Times New Roman" w:hAnsi="Arial" w:cs="Arial"/>
          <w:color w:val="0D0D0D" w:themeColor="text1" w:themeTint="F2"/>
          <w:lang w:eastAsia="ru-RU"/>
        </w:rPr>
        <w:t xml:space="preserve"> </w:t>
      </w:r>
      <w:r w:rsidRPr="007E32ED">
        <w:rPr>
          <w:rFonts w:ascii="Arial" w:eastAsia="Times New Roman" w:hAnsi="Arial" w:cs="Arial"/>
          <w:color w:val="0D0D0D" w:themeColor="text1" w:themeTint="F2"/>
          <w:lang w:eastAsia="ru-RU"/>
        </w:rPr>
        <w:t>рассмотрены</w:t>
      </w:r>
      <w:r w:rsidRPr="00060351">
        <w:rPr>
          <w:rFonts w:ascii="Arial" w:eastAsia="Times New Roman" w:hAnsi="Arial" w:cs="Arial"/>
          <w:color w:val="0D0D0D" w:themeColor="text1" w:themeTint="F2"/>
          <w:lang w:eastAsia="ru-RU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 xml:space="preserve">и оценены по следующим критериям: </w:t>
      </w:r>
    </w:p>
    <w:p w:rsidR="00F375DB" w:rsidRPr="00F375DB" w:rsidRDefault="00F375DB" w:rsidP="00F375DB">
      <w:pPr>
        <w:pStyle w:val="a7"/>
        <w:numPr>
          <w:ilvl w:val="0"/>
          <w:numId w:val="9"/>
        </w:numPr>
        <w:spacing w:before="60" w:after="60" w:line="264" w:lineRule="auto"/>
        <w:ind w:left="851" w:hanging="589"/>
        <w:contextualSpacing w:val="0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F375DB">
        <w:rPr>
          <w:rFonts w:ascii="Arial" w:eastAsia="Times New Roman" w:hAnsi="Arial" w:cs="Arial"/>
          <w:color w:val="0D0D0D" w:themeColor="text1" w:themeTint="F2"/>
          <w:lang w:eastAsia="ru-RU"/>
        </w:rPr>
        <w:t>Полнота и ясность описания практики внедрения оценки в деятельность организации-</w:t>
      </w:r>
      <w:proofErr w:type="spellStart"/>
      <w:r w:rsidRPr="00F375DB">
        <w:rPr>
          <w:rFonts w:ascii="Arial" w:eastAsia="Times New Roman" w:hAnsi="Arial" w:cs="Arial"/>
          <w:color w:val="0D0D0D" w:themeColor="text1" w:themeTint="F2"/>
          <w:lang w:eastAsia="ru-RU"/>
        </w:rPr>
        <w:t>благополучателя</w:t>
      </w:r>
      <w:proofErr w:type="spellEnd"/>
      <w:r w:rsidRPr="00F375DB">
        <w:rPr>
          <w:rFonts w:ascii="Arial" w:eastAsia="Times New Roman" w:hAnsi="Arial" w:cs="Arial"/>
          <w:color w:val="0D0D0D" w:themeColor="text1" w:themeTint="F2"/>
          <w:lang w:eastAsia="ru-RU"/>
        </w:rPr>
        <w:t>;</w:t>
      </w:r>
    </w:p>
    <w:p w:rsidR="00F375DB" w:rsidRPr="00F375DB" w:rsidRDefault="00F375DB" w:rsidP="00F375DB">
      <w:pPr>
        <w:pStyle w:val="a7"/>
        <w:numPr>
          <w:ilvl w:val="0"/>
          <w:numId w:val="9"/>
        </w:numPr>
        <w:spacing w:before="60" w:after="60" w:line="264" w:lineRule="auto"/>
        <w:ind w:left="851" w:hanging="589"/>
        <w:contextualSpacing w:val="0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F375DB">
        <w:rPr>
          <w:rFonts w:ascii="Arial" w:eastAsia="Times New Roman" w:hAnsi="Arial" w:cs="Arial"/>
          <w:color w:val="0D0D0D" w:themeColor="text1" w:themeTint="F2"/>
          <w:lang w:eastAsia="ru-RU"/>
        </w:rPr>
        <w:t>Системный характер данной практики;</w:t>
      </w:r>
    </w:p>
    <w:p w:rsidR="00F375DB" w:rsidRPr="00F375DB" w:rsidRDefault="00F375DB" w:rsidP="00F375DB">
      <w:pPr>
        <w:pStyle w:val="a7"/>
        <w:numPr>
          <w:ilvl w:val="0"/>
          <w:numId w:val="9"/>
        </w:numPr>
        <w:spacing w:before="60" w:after="60" w:line="264" w:lineRule="auto"/>
        <w:ind w:left="851" w:hanging="589"/>
        <w:contextualSpacing w:val="0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F375DB">
        <w:rPr>
          <w:rFonts w:ascii="Arial" w:eastAsia="Times New Roman" w:hAnsi="Arial" w:cs="Arial"/>
          <w:color w:val="0D0D0D" w:themeColor="text1" w:themeTint="F2"/>
          <w:lang w:eastAsia="ru-RU"/>
        </w:rPr>
        <w:t xml:space="preserve">Наличие видимого эффекта от усилий </w:t>
      </w:r>
      <w:proofErr w:type="gramStart"/>
      <w:r w:rsidRPr="00F375DB">
        <w:rPr>
          <w:rFonts w:ascii="Arial" w:eastAsia="Times New Roman" w:hAnsi="Arial" w:cs="Arial"/>
          <w:color w:val="0D0D0D" w:themeColor="text1" w:themeTint="F2"/>
          <w:lang w:eastAsia="ru-RU"/>
        </w:rPr>
        <w:t>донорской-организации</w:t>
      </w:r>
      <w:proofErr w:type="gramEnd"/>
      <w:r w:rsidRPr="00F375DB">
        <w:rPr>
          <w:rFonts w:ascii="Arial" w:eastAsia="Times New Roman" w:hAnsi="Arial" w:cs="Arial"/>
          <w:color w:val="0D0D0D" w:themeColor="text1" w:themeTint="F2"/>
          <w:lang w:eastAsia="ru-RU"/>
        </w:rPr>
        <w:t xml:space="preserve"> по внедрению оценки на программную деятельность и/или уровень институционального развития организации-</w:t>
      </w:r>
      <w:proofErr w:type="spellStart"/>
      <w:r w:rsidRPr="00F375DB">
        <w:rPr>
          <w:rFonts w:ascii="Arial" w:eastAsia="Times New Roman" w:hAnsi="Arial" w:cs="Arial"/>
          <w:color w:val="0D0D0D" w:themeColor="text1" w:themeTint="F2"/>
          <w:lang w:eastAsia="ru-RU"/>
        </w:rPr>
        <w:t>благополучателя</w:t>
      </w:r>
      <w:proofErr w:type="spellEnd"/>
      <w:r w:rsidRPr="00F375DB">
        <w:rPr>
          <w:rFonts w:ascii="Arial" w:eastAsia="Times New Roman" w:hAnsi="Arial" w:cs="Arial"/>
          <w:color w:val="0D0D0D" w:themeColor="text1" w:themeTint="F2"/>
          <w:lang w:eastAsia="ru-RU"/>
        </w:rPr>
        <w:t>;</w:t>
      </w:r>
    </w:p>
    <w:p w:rsidR="00F375DB" w:rsidRPr="00F375DB" w:rsidRDefault="00F375DB" w:rsidP="00F375DB">
      <w:pPr>
        <w:pStyle w:val="a7"/>
        <w:numPr>
          <w:ilvl w:val="0"/>
          <w:numId w:val="9"/>
        </w:numPr>
        <w:spacing w:before="60" w:after="60" w:line="264" w:lineRule="auto"/>
        <w:ind w:left="851" w:hanging="589"/>
        <w:contextualSpacing w:val="0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F375DB">
        <w:rPr>
          <w:rFonts w:ascii="Arial" w:eastAsia="Times New Roman" w:hAnsi="Arial" w:cs="Arial"/>
          <w:color w:val="0D0D0D" w:themeColor="text1" w:themeTint="F2"/>
          <w:lang w:eastAsia="ru-RU"/>
        </w:rPr>
        <w:t xml:space="preserve">Значимость данной практики, используемой донорской организацией, для всего сектора, в </w:t>
      </w:r>
      <w:proofErr w:type="spellStart"/>
      <w:r w:rsidRPr="00F375DB">
        <w:rPr>
          <w:rFonts w:ascii="Arial" w:eastAsia="Times New Roman" w:hAnsi="Arial" w:cs="Arial"/>
          <w:color w:val="0D0D0D" w:themeColor="text1" w:themeTint="F2"/>
          <w:lang w:eastAsia="ru-RU"/>
        </w:rPr>
        <w:t>т.ч</w:t>
      </w:r>
      <w:proofErr w:type="spellEnd"/>
      <w:r w:rsidRPr="00F375DB">
        <w:rPr>
          <w:rFonts w:ascii="Arial" w:eastAsia="Times New Roman" w:hAnsi="Arial" w:cs="Arial"/>
          <w:color w:val="0D0D0D" w:themeColor="text1" w:themeTint="F2"/>
          <w:lang w:eastAsia="ru-RU"/>
        </w:rPr>
        <w:t xml:space="preserve">. возможность ее использования другими донорскими организациями. </w:t>
      </w:r>
    </w:p>
    <w:p w:rsidR="004961B8" w:rsidRDefault="004961B8" w:rsidP="00605445">
      <w:pPr>
        <w:spacing w:before="120" w:after="12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605445" w:rsidRDefault="00605445" w:rsidP="00605445">
      <w:pPr>
        <w:spacing w:before="120" w:after="120"/>
        <w:rPr>
          <w:rFonts w:ascii="Arial" w:eastAsia="Times New Roman" w:hAnsi="Arial" w:cs="Arial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lang w:eastAsia="ru-RU"/>
        </w:rPr>
        <w:t>Пожалуйста, обратите внимание, что:</w:t>
      </w:r>
    </w:p>
    <w:p w:rsidR="00F375DB" w:rsidRPr="00F375DB" w:rsidRDefault="00F375DB" w:rsidP="00F375DB">
      <w:pPr>
        <w:pStyle w:val="a7"/>
        <w:numPr>
          <w:ilvl w:val="0"/>
          <w:numId w:val="5"/>
        </w:numPr>
        <w:spacing w:before="120" w:after="120"/>
        <w:contextualSpacing w:val="0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F375DB">
        <w:rPr>
          <w:rFonts w:ascii="Arial" w:eastAsia="Times New Roman" w:hAnsi="Arial" w:cs="Arial"/>
          <w:color w:val="0D0D0D" w:themeColor="text1" w:themeTint="F2"/>
          <w:lang w:eastAsia="ru-RU"/>
        </w:rPr>
        <w:t>Если документы на соискание ПРЕМИИ подаются партнером организации-соис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 xml:space="preserve">кателя, то помимо Заявки на участие в конкурсе необходимо приложить </w:t>
      </w:r>
      <w:r w:rsidRPr="00F375DB">
        <w:rPr>
          <w:rFonts w:ascii="Arial" w:eastAsia="Times New Roman" w:hAnsi="Arial" w:cs="Arial"/>
          <w:color w:val="0D0D0D" w:themeColor="text1" w:themeTint="F2"/>
          <w:lang w:eastAsia="ru-RU"/>
        </w:rPr>
        <w:t>письмо на бланке организации-соискателя, подтверждающее согласие данной организации принимать участие в конкурсе на соискание ПРЕМИИ.</w:t>
      </w:r>
    </w:p>
    <w:p w:rsidR="00605445" w:rsidRDefault="00605445" w:rsidP="00605445">
      <w:pPr>
        <w:pStyle w:val="a7"/>
        <w:numPr>
          <w:ilvl w:val="0"/>
          <w:numId w:val="5"/>
        </w:numPr>
        <w:spacing w:before="120" w:after="120"/>
        <w:contextualSpacing w:val="0"/>
        <w:rPr>
          <w:rFonts w:ascii="Arial" w:eastAsia="Times New Roman" w:hAnsi="Arial" w:cs="Arial"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lang w:eastAsia="ru-RU"/>
        </w:rPr>
        <w:t xml:space="preserve">Если ваша заявка будет </w:t>
      </w:r>
      <w:r w:rsidR="004961B8">
        <w:rPr>
          <w:rFonts w:ascii="Arial" w:eastAsia="Times New Roman" w:hAnsi="Arial" w:cs="Arial"/>
          <w:color w:val="0D0D0D" w:themeColor="text1" w:themeTint="F2"/>
          <w:lang w:eastAsia="ru-RU"/>
        </w:rPr>
        <w:t xml:space="preserve">рекомендована Экспертным комитетом для рассмотрения её Жюри конкурса, организаторами может быть запрошена дополнительная информация, имеющая отношение к практикам, описанным в Заявке.  </w:t>
      </w:r>
      <w:r w:rsidR="00A32D74">
        <w:rPr>
          <w:rFonts w:ascii="Arial" w:eastAsia="Times New Roman" w:hAnsi="Arial" w:cs="Arial"/>
          <w:color w:val="0D0D0D" w:themeColor="text1" w:themeTint="F2"/>
          <w:lang w:eastAsia="ru-RU"/>
        </w:rPr>
        <w:t xml:space="preserve">  </w:t>
      </w:r>
    </w:p>
    <w:p w:rsidR="00F375DB" w:rsidRDefault="00F375DB" w:rsidP="00F375DB">
      <w:pPr>
        <w:pStyle w:val="a7"/>
        <w:spacing w:before="120" w:after="120"/>
        <w:contextualSpacing w:val="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4961B8" w:rsidRDefault="004961B8" w:rsidP="00F375DB">
      <w:pPr>
        <w:pStyle w:val="a7"/>
        <w:spacing w:before="120" w:after="120"/>
        <w:contextualSpacing w:val="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4961B8" w:rsidRDefault="004961B8" w:rsidP="00F375DB">
      <w:pPr>
        <w:pStyle w:val="a7"/>
        <w:spacing w:before="120" w:after="120"/>
        <w:contextualSpacing w:val="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4961B8" w:rsidRDefault="004961B8" w:rsidP="00F375DB">
      <w:pPr>
        <w:pStyle w:val="a7"/>
        <w:spacing w:before="120" w:after="120"/>
        <w:contextualSpacing w:val="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4961B8" w:rsidRDefault="004961B8" w:rsidP="00F375DB">
      <w:pPr>
        <w:pStyle w:val="a7"/>
        <w:spacing w:before="120" w:after="120"/>
        <w:contextualSpacing w:val="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4961B8" w:rsidRPr="006C31EA" w:rsidRDefault="004961B8" w:rsidP="00F375DB">
      <w:pPr>
        <w:pStyle w:val="a7"/>
        <w:spacing w:before="120" w:after="120"/>
        <w:contextualSpacing w:val="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EE20C4" w:rsidRDefault="00EE20C4" w:rsidP="00EE20C4">
      <w:pPr>
        <w:spacing w:before="120" w:after="120"/>
        <w:rPr>
          <w:rFonts w:ascii="Arial" w:eastAsia="Times New Roman" w:hAnsi="Arial" w:cs="Arial"/>
          <w:color w:val="0D0D0D" w:themeColor="text1" w:themeTint="F2"/>
          <w:lang w:eastAsia="ru-RU"/>
        </w:rPr>
      </w:pPr>
    </w:p>
    <w:p w:rsidR="00EE20C4" w:rsidRPr="00C42F41" w:rsidRDefault="001F5A70" w:rsidP="00EE20C4">
      <w:pPr>
        <w:spacing w:before="120" w:after="120"/>
        <w:rPr>
          <w:rFonts w:ascii="Arial" w:hAnsi="Arial" w:cs="Arial"/>
          <w:b/>
          <w:color w:val="17365D" w:themeColor="text2" w:themeShade="BF"/>
        </w:rPr>
      </w:pPr>
      <w:r w:rsidRPr="00C42F41">
        <w:rPr>
          <w:rFonts w:ascii="Arial" w:hAnsi="Arial" w:cs="Arial"/>
          <w:b/>
          <w:color w:val="17365D" w:themeColor="text2" w:themeShade="BF"/>
        </w:rPr>
        <w:lastRenderedPageBreak/>
        <w:t xml:space="preserve">ОБЩАЯ </w:t>
      </w:r>
      <w:r w:rsidR="00966D33" w:rsidRPr="00C42F41">
        <w:rPr>
          <w:rFonts w:ascii="Arial" w:hAnsi="Arial" w:cs="Arial"/>
          <w:b/>
          <w:color w:val="17365D" w:themeColor="text2" w:themeShade="BF"/>
        </w:rPr>
        <w:t xml:space="preserve">ИНФОРМАЦИЯ ОБ ОРГАНИЗАЦИИ, ВЫДВИНУТОЙ </w:t>
      </w:r>
      <w:r w:rsidR="006C31EA" w:rsidRPr="00C42F41">
        <w:rPr>
          <w:rFonts w:ascii="Arial" w:hAnsi="Arial" w:cs="Arial"/>
          <w:b/>
          <w:color w:val="17365D" w:themeColor="text2" w:themeShade="BF"/>
        </w:rPr>
        <w:t>НА ПОЛУЧЕНИЕ ПРЕМИИ</w:t>
      </w:r>
    </w:p>
    <w:p w:rsidR="00C42F41" w:rsidRDefault="00C42F41" w:rsidP="00EE20C4">
      <w:pPr>
        <w:spacing w:before="120" w:after="12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42F41" w:rsidRPr="00C42F41" w:rsidRDefault="00C42F41" w:rsidP="00EE20C4">
      <w:pPr>
        <w:spacing w:before="120" w:after="12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605445" w:rsidRPr="00C42F41" w:rsidRDefault="00605445" w:rsidP="00605445">
      <w:pPr>
        <w:pStyle w:val="a7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Название </w:t>
      </w:r>
      <w:r w:rsidR="006C31EA"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>организации</w:t>
      </w:r>
      <w:r w:rsidRPr="00C42F41">
        <w:rPr>
          <w:rFonts w:ascii="Arial" w:eastAsia="Times New Roman" w:hAnsi="Arial" w:cs="Arial"/>
          <w:color w:val="0D0D0D" w:themeColor="text1" w:themeTint="F2"/>
          <w:lang w:eastAsia="ru-RU"/>
        </w:rPr>
        <w:t xml:space="preserve">, </w:t>
      </w:r>
      <w:r w:rsidR="006C31EA"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>выдвигаемой на получение премии</w:t>
      </w:r>
    </w:p>
    <w:p w:rsidR="00EE20C4" w:rsidRPr="00C42F41" w:rsidRDefault="006C31EA" w:rsidP="00C42F41">
      <w:pPr>
        <w:shd w:val="clear" w:color="auto" w:fill="FFFFFF"/>
        <w:spacing w:before="100" w:beforeAutospacing="1" w:after="100" w:afterAutospacing="1" w:line="323" w:lineRule="atLeast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FORMTEXT </w:instrText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C42F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 w:rsidRPr="00C42F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 w:rsidRPr="00C42F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 w:rsidRPr="00C42F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 w:rsidRPr="00C42F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C42F41" w:rsidRDefault="00C42F41" w:rsidP="00C42F41">
      <w:pPr>
        <w:spacing w:before="120" w:after="120" w:line="264" w:lineRule="auto"/>
        <w:ind w:left="720"/>
        <w:contextualSpacing/>
        <w:jc w:val="both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EE20C4" w:rsidRPr="00C42F41" w:rsidRDefault="006C31EA" w:rsidP="00EE20C4">
      <w:pPr>
        <w:numPr>
          <w:ilvl w:val="0"/>
          <w:numId w:val="6"/>
        </w:numPr>
        <w:spacing w:before="120" w:after="120" w:line="264" w:lineRule="auto"/>
        <w:contextualSpacing/>
        <w:jc w:val="both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Адрес сайта организации </w:t>
      </w:r>
    </w:p>
    <w:p w:rsidR="00FB507B" w:rsidRPr="00C42F41" w:rsidRDefault="003E2687" w:rsidP="00C42F41">
      <w:pPr>
        <w:shd w:val="clear" w:color="auto" w:fill="FFFFFF"/>
        <w:spacing w:before="100" w:beforeAutospacing="1" w:after="100" w:afterAutospacing="1" w:line="323" w:lineRule="atLeast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FORMTEXT </w:instrText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C42F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 w:rsidRPr="00C42F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 w:rsidRPr="00C42F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 w:rsidRPr="00C42F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 w:rsidRPr="00C42F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bookmarkEnd w:id="0"/>
    </w:p>
    <w:p w:rsidR="00C42F41" w:rsidRDefault="00C42F41" w:rsidP="00C42F41">
      <w:pPr>
        <w:spacing w:before="120" w:after="120" w:line="264" w:lineRule="auto"/>
        <w:ind w:left="708"/>
        <w:contextualSpacing/>
        <w:jc w:val="both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605445" w:rsidRPr="00C42F41" w:rsidRDefault="006C31EA" w:rsidP="00EE20C4">
      <w:pPr>
        <w:numPr>
          <w:ilvl w:val="0"/>
          <w:numId w:val="6"/>
        </w:numPr>
        <w:spacing w:before="120" w:after="120" w:line="264" w:lineRule="auto"/>
        <w:ind w:left="708" w:hanging="348"/>
        <w:contextualSpacing/>
        <w:jc w:val="both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>Ко</w:t>
      </w:r>
      <w:r w:rsidR="00122181"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>нтактная информация организации, включая почтовый адрес, номер телефона и адрес электронной почты</w:t>
      </w:r>
    </w:p>
    <w:p w:rsidR="00C42F41" w:rsidRDefault="00605445" w:rsidP="00C42F41">
      <w:pPr>
        <w:shd w:val="clear" w:color="auto" w:fill="FFFFFF"/>
        <w:spacing w:before="100" w:beforeAutospacing="1" w:after="100" w:afterAutospacing="1" w:line="323" w:lineRule="atLeast"/>
        <w:ind w:firstLine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FORMTEXT </w:instrText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C42F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 w:rsidRPr="00C42F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 w:rsidRPr="00C42F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 w:rsidRPr="00C42F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 w:rsidRPr="00C42F4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> </w:t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C42F41" w:rsidRPr="00C42F41" w:rsidRDefault="00C42F41" w:rsidP="00C42F41">
      <w:pPr>
        <w:shd w:val="clear" w:color="auto" w:fill="FFFFFF"/>
        <w:spacing w:before="100" w:beforeAutospacing="1" w:after="100" w:afterAutospacing="1" w:line="323" w:lineRule="atLeast"/>
        <w:ind w:firstLine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5445" w:rsidRPr="00C42F41" w:rsidRDefault="00122181" w:rsidP="00605445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ФИО и должность руководителя организации </w:t>
      </w:r>
    </w:p>
    <w:p w:rsidR="003E2687" w:rsidRPr="00C42F41" w:rsidRDefault="00605445" w:rsidP="00C42F41">
      <w:pPr>
        <w:shd w:val="clear" w:color="auto" w:fill="FFFFFF"/>
        <w:spacing w:before="100" w:beforeAutospacing="1" w:after="100" w:afterAutospacing="1" w:line="323" w:lineRule="atLeast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FORMTEXT </w:instrText>
      </w:r>
      <w:r w:rsidRPr="00C42F41">
        <w:rPr>
          <w:lang w:eastAsia="ru-RU"/>
        </w:rPr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E44945" w:rsidRPr="00C42F41" w:rsidRDefault="00E44945" w:rsidP="003E2687">
      <w:pPr>
        <w:pStyle w:val="a7"/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2F41" w:rsidRPr="00C42F41" w:rsidRDefault="00605445" w:rsidP="00C42F41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>К</w:t>
      </w:r>
      <w:r w:rsidR="00122181"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онтактная информация руководителя организации, включая номер телефона и адрес электронной почты </w:t>
      </w:r>
    </w:p>
    <w:p w:rsidR="00EE20C4" w:rsidRPr="00C42F41" w:rsidRDefault="00605445" w:rsidP="00C42F4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D0D0D" w:themeColor="text1" w:themeTint="F2"/>
          <w:lang w:eastAsia="ru-RU"/>
        </w:rPr>
      </w:pP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FORMTEXT </w:instrText>
      </w:r>
      <w:r w:rsidRPr="00C42F41">
        <w:rPr>
          <w:lang w:eastAsia="ru-RU"/>
        </w:rPr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BC1639" w:rsidRPr="00C42F41" w:rsidRDefault="00BC1639" w:rsidP="00BC1639">
      <w:pPr>
        <w:pStyle w:val="a7"/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1639" w:rsidRPr="00C42F41" w:rsidRDefault="00BC1639" w:rsidP="00BC1639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proofErr w:type="gramStart"/>
      <w:r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Краткая справка о деятельности </w:t>
      </w:r>
      <w:r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организации </w:t>
      </w:r>
      <w:r w:rsidRPr="00C42F41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(опишите кратко, чем занимается данная организация, какова сфера ее программных интересов</w:t>
      </w:r>
      <w:r w:rsidR="001F5A70" w:rsidRPr="00C42F41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, и каких результатов ей удалось добиться за время работы.</w:t>
      </w:r>
      <w:proofErr w:type="gramEnd"/>
      <w:r w:rsidR="001F5A70" w:rsidRPr="00C42F41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 </w:t>
      </w:r>
      <w:proofErr w:type="gramStart"/>
      <w:r w:rsidRPr="00C42F41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 xml:space="preserve">Объем информации в данном разделе </w:t>
      </w:r>
      <w:r w:rsidR="001F5A70" w:rsidRPr="00C42F41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не должен превышать 5</w:t>
      </w:r>
      <w:r w:rsidRPr="00C42F41"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t>00 знаков).</w:t>
      </w:r>
      <w:proofErr w:type="gramEnd"/>
    </w:p>
    <w:p w:rsidR="00C42F41" w:rsidRPr="00C42F41" w:rsidRDefault="00C42F41" w:rsidP="00C42F41">
      <w:pPr>
        <w:shd w:val="clear" w:color="auto" w:fill="FFFFFF"/>
        <w:spacing w:before="100" w:beforeAutospacing="1" w:after="100" w:afterAutospacing="1" w:line="323" w:lineRule="atLeast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C42F41">
        <w:rPr>
          <w:rFonts w:ascii="Arial" w:eastAsia="Times New Roman" w:hAnsi="Arial" w:cs="Arial"/>
          <w:color w:val="000000"/>
          <w:lang w:eastAsia="ru-RU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42F41">
        <w:rPr>
          <w:rFonts w:ascii="Arial" w:eastAsia="Times New Roman" w:hAnsi="Arial" w:cs="Arial"/>
          <w:color w:val="000000"/>
          <w:lang w:eastAsia="ru-RU"/>
        </w:rPr>
        <w:instrText xml:space="preserve"> FORMTEXT </w:instrText>
      </w:r>
      <w:r w:rsidRPr="00C42F41">
        <w:rPr>
          <w:lang w:eastAsia="ru-RU"/>
        </w:rPr>
      </w:r>
      <w:r w:rsidRPr="00C42F41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BC1639" w:rsidRDefault="00BC1639" w:rsidP="00BC1639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42F41" w:rsidRDefault="00C42F41" w:rsidP="00BC1639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42F41" w:rsidRDefault="00C42F41" w:rsidP="00BC1639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42F41" w:rsidRDefault="00C42F41" w:rsidP="00BC1639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42F41" w:rsidRDefault="00C42F41" w:rsidP="00BC1639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42F41" w:rsidRDefault="00C42F41" w:rsidP="00BC1639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42F41" w:rsidRDefault="00C42F41" w:rsidP="00BC1639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42F41" w:rsidRPr="00C42F41" w:rsidRDefault="00C42F41" w:rsidP="00BC1639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BC1639" w:rsidRPr="00C42F41" w:rsidRDefault="00BC1639" w:rsidP="00BC1639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</w:rPr>
      </w:pPr>
      <w:r w:rsidRPr="00C42F41">
        <w:rPr>
          <w:rFonts w:ascii="Arial" w:hAnsi="Arial" w:cs="Arial"/>
          <w:b/>
          <w:color w:val="17365D" w:themeColor="text2" w:themeShade="BF"/>
        </w:rPr>
        <w:lastRenderedPageBreak/>
        <w:t xml:space="preserve">ИНФОРМАЦИЯ ОБ ОПЫТЕ РАБОТЫ </w:t>
      </w:r>
      <w:r w:rsidR="001F5A70" w:rsidRPr="00C42F41">
        <w:rPr>
          <w:rFonts w:ascii="Arial" w:hAnsi="Arial" w:cs="Arial"/>
          <w:b/>
          <w:color w:val="17365D" w:themeColor="text2" w:themeShade="BF"/>
        </w:rPr>
        <w:t xml:space="preserve">И ПРАКТИКАХ </w:t>
      </w:r>
      <w:r w:rsidR="00C42F41" w:rsidRPr="00C42F41">
        <w:rPr>
          <w:rFonts w:ascii="Arial" w:hAnsi="Arial" w:cs="Arial"/>
          <w:b/>
          <w:color w:val="17365D" w:themeColor="text2" w:themeShade="BF"/>
        </w:rPr>
        <w:t xml:space="preserve">ОРГАНИЗАЦИИ </w:t>
      </w:r>
      <w:r w:rsidR="001F5A70" w:rsidRPr="00C42F41">
        <w:rPr>
          <w:rFonts w:ascii="Arial" w:hAnsi="Arial" w:cs="Arial"/>
          <w:b/>
          <w:color w:val="17365D" w:themeColor="text2" w:themeShade="BF"/>
        </w:rPr>
        <w:t>В ОБЛАСТИ ПРОДВИЖЕНИЯ ОЦЕНКИ</w:t>
      </w:r>
    </w:p>
    <w:p w:rsidR="00605445" w:rsidRPr="00C42F41" w:rsidRDefault="00BC1639" w:rsidP="00C42F41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>Опишите, как</w:t>
      </w:r>
      <w:r w:rsidR="001F5A70"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ие усилия были предприняты номинируемой организацией для продвижения культуры оценки в деятельности своих </w:t>
      </w:r>
      <w:proofErr w:type="spellStart"/>
      <w:r w:rsidR="001F5A70"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>грантополучателей</w:t>
      </w:r>
      <w:proofErr w:type="spellEnd"/>
      <w:r w:rsidR="001F5A70"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? </w:t>
      </w:r>
      <w:r w:rsidR="00605445" w:rsidRPr="00C42F41">
        <w:rPr>
          <w:rFonts w:ascii="Arial" w:eastAsia="Times New Roman" w:hAnsi="Arial" w:cs="Arial"/>
          <w:color w:val="0D0D0D" w:themeColor="text1" w:themeTint="F2"/>
          <w:lang w:eastAsia="ru-RU"/>
        </w:rPr>
        <w:t>(данный раздел должен содержать не более 1000 знаков)</w:t>
      </w:r>
    </w:p>
    <w:p w:rsidR="00E44945" w:rsidRDefault="00605445" w:rsidP="00C42F41">
      <w:pPr>
        <w:shd w:val="clear" w:color="auto" w:fill="FFFFFF"/>
        <w:spacing w:before="100" w:beforeAutospacing="1" w:after="100" w:afterAutospacing="1" w:line="323" w:lineRule="atLeast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C42F41">
        <w:rPr>
          <w:rFonts w:ascii="Arial" w:eastAsia="Times New Roman" w:hAnsi="Arial" w:cs="Arial"/>
          <w:color w:val="000000"/>
          <w:lang w:eastAsia="ru-RU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42F41">
        <w:rPr>
          <w:rFonts w:ascii="Arial" w:eastAsia="Times New Roman" w:hAnsi="Arial" w:cs="Arial"/>
          <w:color w:val="000000"/>
          <w:lang w:eastAsia="ru-RU"/>
        </w:rPr>
        <w:instrText xml:space="preserve"> FORMTEXT </w:instrText>
      </w:r>
      <w:r w:rsidRPr="00C42F41">
        <w:rPr>
          <w:lang w:eastAsia="ru-RU"/>
        </w:rPr>
      </w:r>
      <w:r w:rsidRPr="00C42F41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C42F41" w:rsidRPr="00C42F41" w:rsidRDefault="00C42F41" w:rsidP="00C42F4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lang w:eastAsia="ru-RU"/>
        </w:rPr>
      </w:pPr>
    </w:p>
    <w:p w:rsidR="00E44945" w:rsidRPr="007A27FF" w:rsidRDefault="00C42F41" w:rsidP="00E44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>Опишите, что стало результатом усилий по внедрению оценки в деятельность организаций-</w:t>
      </w:r>
      <w:proofErr w:type="spellStart"/>
      <w:r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>грантополучателей</w:t>
      </w:r>
      <w:proofErr w:type="spellEnd"/>
      <w:r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? </w:t>
      </w:r>
      <w:r w:rsidRPr="00C42F41">
        <w:rPr>
          <w:rFonts w:ascii="Arial" w:eastAsia="Times New Roman" w:hAnsi="Arial" w:cs="Arial"/>
          <w:color w:val="0D0D0D" w:themeColor="text1" w:themeTint="F2"/>
          <w:lang w:eastAsia="ru-RU"/>
        </w:rPr>
        <w:t xml:space="preserve">(данный раздел должен содержать не более </w:t>
      </w:r>
      <w:r w:rsidRPr="00C42F41">
        <w:rPr>
          <w:rFonts w:ascii="Arial" w:eastAsia="Times New Roman" w:hAnsi="Arial" w:cs="Arial"/>
          <w:color w:val="0D0D0D" w:themeColor="text1" w:themeTint="F2"/>
          <w:lang w:eastAsia="ru-RU"/>
        </w:rPr>
        <w:t>7</w:t>
      </w:r>
      <w:r w:rsidRPr="00C42F41">
        <w:rPr>
          <w:rFonts w:ascii="Arial" w:eastAsia="Times New Roman" w:hAnsi="Arial" w:cs="Arial"/>
          <w:color w:val="0D0D0D" w:themeColor="text1" w:themeTint="F2"/>
          <w:lang w:eastAsia="ru-RU"/>
        </w:rPr>
        <w:t>00 знаков)</w:t>
      </w:r>
    </w:p>
    <w:p w:rsidR="007A27FF" w:rsidRPr="00C42F41" w:rsidRDefault="007A27FF" w:rsidP="007A27F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C42F41" w:rsidRPr="00C42F41" w:rsidRDefault="00C42F41" w:rsidP="00C42F41">
      <w:pPr>
        <w:shd w:val="clear" w:color="auto" w:fill="FFFFFF"/>
        <w:spacing w:before="100" w:beforeAutospacing="1" w:after="100" w:afterAutospacing="1" w:line="323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C42F41">
        <w:rPr>
          <w:rFonts w:ascii="Arial" w:eastAsia="Times New Roman" w:hAnsi="Arial" w:cs="Arial"/>
          <w:color w:val="000000"/>
          <w:lang w:eastAsia="ru-RU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42F41">
        <w:rPr>
          <w:rFonts w:ascii="Arial" w:eastAsia="Times New Roman" w:hAnsi="Arial" w:cs="Arial"/>
          <w:color w:val="000000"/>
          <w:lang w:eastAsia="ru-RU"/>
        </w:rPr>
        <w:instrText xml:space="preserve"> FORMTEXT </w:instrText>
      </w:r>
      <w:r w:rsidRPr="00C42F41">
        <w:rPr>
          <w:lang w:eastAsia="ru-RU"/>
        </w:rPr>
      </w:r>
      <w:r w:rsidRPr="00C42F41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C42F41" w:rsidRPr="00C42F41" w:rsidRDefault="00C42F41" w:rsidP="00C42F41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C42F41" w:rsidRPr="007A27FF" w:rsidRDefault="00C42F41" w:rsidP="00E44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Приведите примеры практического использования оценки </w:t>
      </w:r>
      <w:proofErr w:type="spellStart"/>
      <w:r w:rsidRPr="00C42F41">
        <w:rPr>
          <w:rFonts w:ascii="Arial" w:eastAsia="Times New Roman" w:hAnsi="Arial" w:cs="Arial"/>
          <w:b/>
          <w:color w:val="0D0D0D" w:themeColor="text1" w:themeTint="F2"/>
          <w:lang w:eastAsia="ru-RU"/>
        </w:rPr>
        <w:t>грантополучателями</w:t>
      </w:r>
      <w:proofErr w:type="spellEnd"/>
      <w:r w:rsidR="007A27FF"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 </w:t>
      </w:r>
      <w:r w:rsidR="007A27FF" w:rsidRPr="00C42F41">
        <w:rPr>
          <w:rFonts w:ascii="Arial" w:eastAsia="Times New Roman" w:hAnsi="Arial" w:cs="Arial"/>
          <w:color w:val="0D0D0D" w:themeColor="text1" w:themeTint="F2"/>
          <w:lang w:eastAsia="ru-RU"/>
        </w:rPr>
        <w:t xml:space="preserve">(данный раздел должен содержать не более </w:t>
      </w:r>
      <w:r w:rsidR="007A27FF">
        <w:rPr>
          <w:rFonts w:ascii="Arial" w:eastAsia="Times New Roman" w:hAnsi="Arial" w:cs="Arial"/>
          <w:color w:val="0D0D0D" w:themeColor="text1" w:themeTint="F2"/>
          <w:lang w:eastAsia="ru-RU"/>
        </w:rPr>
        <w:t>3</w:t>
      </w:r>
      <w:r w:rsidR="007A27FF" w:rsidRPr="00C42F41">
        <w:rPr>
          <w:rFonts w:ascii="Arial" w:eastAsia="Times New Roman" w:hAnsi="Arial" w:cs="Arial"/>
          <w:color w:val="0D0D0D" w:themeColor="text1" w:themeTint="F2"/>
          <w:lang w:eastAsia="ru-RU"/>
        </w:rPr>
        <w:t>00 знаков)</w:t>
      </w:r>
    </w:p>
    <w:p w:rsidR="007A27FF" w:rsidRDefault="007A27FF" w:rsidP="007A27F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7A27FF" w:rsidRDefault="007A27FF" w:rsidP="007A27F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7A27FF" w:rsidRPr="007A27FF" w:rsidRDefault="007A27FF" w:rsidP="007A27F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7A27FF" w:rsidRPr="007B4C65" w:rsidRDefault="007A27FF" w:rsidP="00E44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 xml:space="preserve">Приведите ваши аргументы в пользу того факта, что опыт организации можно считать успешным, и он заслуживает признания </w:t>
      </w:r>
      <w:r w:rsidRPr="00C42F41">
        <w:rPr>
          <w:rFonts w:ascii="Arial" w:eastAsia="Times New Roman" w:hAnsi="Arial" w:cs="Arial"/>
          <w:color w:val="0D0D0D" w:themeColor="text1" w:themeTint="F2"/>
          <w:lang w:eastAsia="ru-RU"/>
        </w:rPr>
        <w:t xml:space="preserve">(данный раздел должен содержать не более </w:t>
      </w:r>
      <w:r>
        <w:rPr>
          <w:rFonts w:ascii="Arial" w:eastAsia="Times New Roman" w:hAnsi="Arial" w:cs="Arial"/>
          <w:color w:val="0D0D0D" w:themeColor="text1" w:themeTint="F2"/>
          <w:lang w:eastAsia="ru-RU"/>
        </w:rPr>
        <w:t>3</w:t>
      </w:r>
      <w:r w:rsidRPr="00C42F41">
        <w:rPr>
          <w:rFonts w:ascii="Arial" w:eastAsia="Times New Roman" w:hAnsi="Arial" w:cs="Arial"/>
          <w:color w:val="0D0D0D" w:themeColor="text1" w:themeTint="F2"/>
          <w:lang w:eastAsia="ru-RU"/>
        </w:rPr>
        <w:t>00 знаков)</w:t>
      </w:r>
    </w:p>
    <w:p w:rsidR="007B4C65" w:rsidRDefault="007B4C65" w:rsidP="007B4C65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lang w:eastAsia="ru-RU"/>
        </w:rPr>
      </w:pPr>
    </w:p>
    <w:p w:rsidR="007B4C65" w:rsidRPr="007B4C65" w:rsidRDefault="007B4C65" w:rsidP="007B4C65">
      <w:pPr>
        <w:shd w:val="clear" w:color="auto" w:fill="FFFFFF"/>
        <w:spacing w:before="100" w:beforeAutospacing="1" w:after="100" w:afterAutospacing="1" w:line="323" w:lineRule="atLeast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7B4C65">
        <w:rPr>
          <w:rFonts w:ascii="Arial" w:eastAsia="Times New Roman" w:hAnsi="Arial" w:cs="Arial"/>
          <w:color w:val="000000"/>
          <w:lang w:eastAsia="ru-RU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7B4C65">
        <w:rPr>
          <w:rFonts w:ascii="Arial" w:eastAsia="Times New Roman" w:hAnsi="Arial" w:cs="Arial"/>
          <w:color w:val="000000"/>
          <w:lang w:eastAsia="ru-RU"/>
        </w:rPr>
        <w:instrText xml:space="preserve"> FORMTEXT </w:instrText>
      </w:r>
      <w:r w:rsidRPr="00C42F41">
        <w:rPr>
          <w:lang w:eastAsia="ru-RU"/>
        </w:rPr>
      </w:r>
      <w:r w:rsidRPr="007B4C65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7B4C65"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7B4C65" w:rsidRDefault="007B4C65" w:rsidP="007B4C65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</w:rPr>
      </w:pPr>
    </w:p>
    <w:p w:rsidR="007B4C65" w:rsidRDefault="007B4C65" w:rsidP="007B4C65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</w:rPr>
      </w:pPr>
    </w:p>
    <w:p w:rsidR="007B4C65" w:rsidRPr="007B4C65" w:rsidRDefault="007B4C65" w:rsidP="007B4C65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</w:rPr>
        <w:t>ИНФОРМАЦИЯ О ЗАЯВИТЕЛЕ</w:t>
      </w:r>
    </w:p>
    <w:p w:rsidR="007B4C65" w:rsidRPr="007B4C65" w:rsidRDefault="007B4C65" w:rsidP="007B4C6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7B4C65" w:rsidRPr="007B4C65" w:rsidRDefault="007B4C65" w:rsidP="007B4C65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>ФИО Заявителя</w:t>
      </w:r>
    </w:p>
    <w:p w:rsidR="007B4C65" w:rsidRPr="007B4C65" w:rsidRDefault="007B4C65" w:rsidP="007B4C65">
      <w:pPr>
        <w:shd w:val="clear" w:color="auto" w:fill="FFFFFF"/>
        <w:spacing w:before="120" w:after="120" w:line="323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7B4C65">
        <w:rPr>
          <w:rFonts w:ascii="Arial" w:eastAsia="Times New Roman" w:hAnsi="Arial" w:cs="Arial"/>
          <w:color w:val="000000"/>
          <w:lang w:eastAsia="ru-RU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7B4C65">
        <w:rPr>
          <w:rFonts w:ascii="Arial" w:eastAsia="Times New Roman" w:hAnsi="Arial" w:cs="Arial"/>
          <w:color w:val="000000"/>
          <w:lang w:eastAsia="ru-RU"/>
        </w:rPr>
        <w:instrText xml:space="preserve"> FORMTEXT </w:instrText>
      </w:r>
      <w:r w:rsidRPr="00C42F41">
        <w:rPr>
          <w:lang w:eastAsia="ru-RU"/>
        </w:rPr>
      </w:r>
      <w:r w:rsidRPr="007B4C65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7B4C65"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7B4C65" w:rsidRDefault="007B4C65" w:rsidP="007B4C6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7B4C65" w:rsidRDefault="007B4C65" w:rsidP="007B4C65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7B4C65" w:rsidRPr="007A27FF" w:rsidRDefault="007B4C65" w:rsidP="00E44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ru-RU"/>
        </w:rPr>
        <w:t>Контактная информация, включая адрес электронной почты и тел.</w:t>
      </w:r>
    </w:p>
    <w:p w:rsidR="007A27FF" w:rsidRPr="00C42F41" w:rsidRDefault="007A27FF" w:rsidP="007A27F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0D0D0D" w:themeColor="text1" w:themeTint="F2"/>
          <w:lang w:eastAsia="ru-RU"/>
        </w:rPr>
      </w:pPr>
    </w:p>
    <w:p w:rsidR="00C42F41" w:rsidRPr="007A27FF" w:rsidRDefault="00C42F41" w:rsidP="007A27FF">
      <w:pPr>
        <w:shd w:val="clear" w:color="auto" w:fill="FFFFFF"/>
        <w:spacing w:before="100" w:beforeAutospacing="1" w:after="100" w:afterAutospacing="1" w:line="323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7A27FF">
        <w:rPr>
          <w:rFonts w:ascii="Arial" w:eastAsia="Times New Roman" w:hAnsi="Arial" w:cs="Arial"/>
          <w:color w:val="000000"/>
          <w:lang w:eastAsia="ru-RU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7A27FF">
        <w:rPr>
          <w:rFonts w:ascii="Arial" w:eastAsia="Times New Roman" w:hAnsi="Arial" w:cs="Arial"/>
          <w:color w:val="000000"/>
          <w:lang w:eastAsia="ru-RU"/>
        </w:rPr>
        <w:instrText xml:space="preserve"> FORMTEXT </w:instrText>
      </w:r>
      <w:r w:rsidRPr="00C42F41">
        <w:rPr>
          <w:lang w:eastAsia="ru-RU"/>
        </w:rPr>
      </w:r>
      <w:r w:rsidRPr="007A27FF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C42F41">
        <w:rPr>
          <w:noProof/>
          <w:lang w:eastAsia="ru-RU"/>
        </w:rPr>
        <w:t> </w:t>
      </w:r>
      <w:r w:rsidRPr="007A27FF"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7A27FF" w:rsidRDefault="007A27FF" w:rsidP="007A27FF">
      <w:pPr>
        <w:spacing w:before="120" w:after="120"/>
        <w:ind w:left="360"/>
        <w:rPr>
          <w:rFonts w:ascii="Arial" w:hAnsi="Arial" w:cs="Arial"/>
          <w:b/>
          <w:color w:val="17365D" w:themeColor="text2" w:themeShade="BF"/>
        </w:rPr>
      </w:pPr>
      <w:bookmarkStart w:id="1" w:name="_GoBack"/>
      <w:bookmarkEnd w:id="1"/>
    </w:p>
    <w:p w:rsidR="00FB507B" w:rsidRDefault="00FB507B"/>
    <w:sectPr w:rsidR="00FB507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14" w:rsidRDefault="00591F14" w:rsidP="00605445">
      <w:pPr>
        <w:spacing w:after="0" w:line="240" w:lineRule="auto"/>
      </w:pPr>
      <w:r>
        <w:separator/>
      </w:r>
    </w:p>
  </w:endnote>
  <w:endnote w:type="continuationSeparator" w:id="0">
    <w:p w:rsidR="00591F14" w:rsidRDefault="00591F14" w:rsidP="0060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85747"/>
      <w:docPartObj>
        <w:docPartGallery w:val="Page Numbers (Bottom of Page)"/>
        <w:docPartUnique/>
      </w:docPartObj>
    </w:sdtPr>
    <w:sdtContent>
      <w:p w:rsidR="00C42F41" w:rsidRDefault="00C42F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5E8">
          <w:rPr>
            <w:noProof/>
          </w:rPr>
          <w:t>3</w:t>
        </w:r>
        <w:r>
          <w:fldChar w:fldCharType="end"/>
        </w:r>
      </w:p>
    </w:sdtContent>
  </w:sdt>
  <w:p w:rsidR="00C42F41" w:rsidRDefault="00C42F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14" w:rsidRDefault="00591F14" w:rsidP="00605445">
      <w:pPr>
        <w:spacing w:after="0" w:line="240" w:lineRule="auto"/>
      </w:pPr>
      <w:r>
        <w:separator/>
      </w:r>
    </w:p>
  </w:footnote>
  <w:footnote w:type="continuationSeparator" w:id="0">
    <w:p w:rsidR="00591F14" w:rsidRDefault="00591F14" w:rsidP="00605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7F1"/>
    <w:multiLevelType w:val="multilevel"/>
    <w:tmpl w:val="3FF6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415DA"/>
    <w:multiLevelType w:val="hybridMultilevel"/>
    <w:tmpl w:val="DBA4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D60DD"/>
    <w:multiLevelType w:val="hybridMultilevel"/>
    <w:tmpl w:val="690693AE"/>
    <w:lvl w:ilvl="0" w:tplc="77E4F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1F1A"/>
    <w:multiLevelType w:val="hybridMultilevel"/>
    <w:tmpl w:val="D25CBC34"/>
    <w:lvl w:ilvl="0" w:tplc="77E4F9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C17B0"/>
    <w:multiLevelType w:val="multilevel"/>
    <w:tmpl w:val="7DB63FF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F321317"/>
    <w:multiLevelType w:val="multilevel"/>
    <w:tmpl w:val="F56C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C079F"/>
    <w:multiLevelType w:val="hybridMultilevel"/>
    <w:tmpl w:val="3BD2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1111A"/>
    <w:multiLevelType w:val="hybridMultilevel"/>
    <w:tmpl w:val="1B9CB558"/>
    <w:lvl w:ilvl="0" w:tplc="77E4F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2529D"/>
    <w:multiLevelType w:val="hybridMultilevel"/>
    <w:tmpl w:val="26F25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6052D1"/>
    <w:multiLevelType w:val="hybridMultilevel"/>
    <w:tmpl w:val="D2103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14"/>
    <w:rsid w:val="0000324A"/>
    <w:rsid w:val="00003422"/>
    <w:rsid w:val="00003EE0"/>
    <w:rsid w:val="000050CB"/>
    <w:rsid w:val="000062B1"/>
    <w:rsid w:val="0001081F"/>
    <w:rsid w:val="00013866"/>
    <w:rsid w:val="0001423C"/>
    <w:rsid w:val="000147F3"/>
    <w:rsid w:val="00016D4A"/>
    <w:rsid w:val="00021074"/>
    <w:rsid w:val="000213AF"/>
    <w:rsid w:val="000267DA"/>
    <w:rsid w:val="0003050F"/>
    <w:rsid w:val="00030D96"/>
    <w:rsid w:val="00032BBC"/>
    <w:rsid w:val="0003325B"/>
    <w:rsid w:val="00033650"/>
    <w:rsid w:val="0003369C"/>
    <w:rsid w:val="00035881"/>
    <w:rsid w:val="00035B1B"/>
    <w:rsid w:val="0004007C"/>
    <w:rsid w:val="0004020B"/>
    <w:rsid w:val="000403FA"/>
    <w:rsid w:val="00042F1B"/>
    <w:rsid w:val="000449EA"/>
    <w:rsid w:val="00044E25"/>
    <w:rsid w:val="00052299"/>
    <w:rsid w:val="00052865"/>
    <w:rsid w:val="00054A2F"/>
    <w:rsid w:val="00057EEA"/>
    <w:rsid w:val="00060392"/>
    <w:rsid w:val="0006289B"/>
    <w:rsid w:val="000655A7"/>
    <w:rsid w:val="00065CCF"/>
    <w:rsid w:val="0006649D"/>
    <w:rsid w:val="000760B6"/>
    <w:rsid w:val="000770BB"/>
    <w:rsid w:val="0008026B"/>
    <w:rsid w:val="000808BE"/>
    <w:rsid w:val="00080977"/>
    <w:rsid w:val="00081358"/>
    <w:rsid w:val="00081AA6"/>
    <w:rsid w:val="00083FF5"/>
    <w:rsid w:val="00084F68"/>
    <w:rsid w:val="00085BCC"/>
    <w:rsid w:val="00087021"/>
    <w:rsid w:val="000962D8"/>
    <w:rsid w:val="000971B0"/>
    <w:rsid w:val="00097712"/>
    <w:rsid w:val="00097B71"/>
    <w:rsid w:val="000A0746"/>
    <w:rsid w:val="000A0C93"/>
    <w:rsid w:val="000A2C85"/>
    <w:rsid w:val="000A4E57"/>
    <w:rsid w:val="000B0074"/>
    <w:rsid w:val="000B1A45"/>
    <w:rsid w:val="000B2EB1"/>
    <w:rsid w:val="000B4E56"/>
    <w:rsid w:val="000B5F8F"/>
    <w:rsid w:val="000C1B2A"/>
    <w:rsid w:val="000C1CA9"/>
    <w:rsid w:val="000C2BE2"/>
    <w:rsid w:val="000C7D89"/>
    <w:rsid w:val="000D1724"/>
    <w:rsid w:val="000D3865"/>
    <w:rsid w:val="000D436E"/>
    <w:rsid w:val="000D695E"/>
    <w:rsid w:val="000D72CD"/>
    <w:rsid w:val="000E6BBE"/>
    <w:rsid w:val="000E7E79"/>
    <w:rsid w:val="000F3A8C"/>
    <w:rsid w:val="000F440A"/>
    <w:rsid w:val="000F4D4B"/>
    <w:rsid w:val="000F6A61"/>
    <w:rsid w:val="000F76AB"/>
    <w:rsid w:val="001015B7"/>
    <w:rsid w:val="00102D6A"/>
    <w:rsid w:val="00102DA2"/>
    <w:rsid w:val="001038C0"/>
    <w:rsid w:val="001042F1"/>
    <w:rsid w:val="00105613"/>
    <w:rsid w:val="00105CB3"/>
    <w:rsid w:val="00107D68"/>
    <w:rsid w:val="00110F4A"/>
    <w:rsid w:val="00111523"/>
    <w:rsid w:val="0011232F"/>
    <w:rsid w:val="0011316E"/>
    <w:rsid w:val="0011356A"/>
    <w:rsid w:val="0011534B"/>
    <w:rsid w:val="00115936"/>
    <w:rsid w:val="00116A45"/>
    <w:rsid w:val="00117510"/>
    <w:rsid w:val="00122181"/>
    <w:rsid w:val="00124ABA"/>
    <w:rsid w:val="00127174"/>
    <w:rsid w:val="00127E31"/>
    <w:rsid w:val="00130CDE"/>
    <w:rsid w:val="00133889"/>
    <w:rsid w:val="00133997"/>
    <w:rsid w:val="001353B4"/>
    <w:rsid w:val="0013572C"/>
    <w:rsid w:val="00135BBE"/>
    <w:rsid w:val="001366EA"/>
    <w:rsid w:val="00140C26"/>
    <w:rsid w:val="00141131"/>
    <w:rsid w:val="001415ED"/>
    <w:rsid w:val="001515B1"/>
    <w:rsid w:val="00153E78"/>
    <w:rsid w:val="00157FB9"/>
    <w:rsid w:val="001602D7"/>
    <w:rsid w:val="0016106A"/>
    <w:rsid w:val="0016348E"/>
    <w:rsid w:val="00163C88"/>
    <w:rsid w:val="001669B4"/>
    <w:rsid w:val="00171DBC"/>
    <w:rsid w:val="0017247B"/>
    <w:rsid w:val="001729B7"/>
    <w:rsid w:val="00177754"/>
    <w:rsid w:val="0018401C"/>
    <w:rsid w:val="00193D31"/>
    <w:rsid w:val="00196CFB"/>
    <w:rsid w:val="00197993"/>
    <w:rsid w:val="001A00AC"/>
    <w:rsid w:val="001A46F4"/>
    <w:rsid w:val="001A4D35"/>
    <w:rsid w:val="001A74AE"/>
    <w:rsid w:val="001A7C8E"/>
    <w:rsid w:val="001B011F"/>
    <w:rsid w:val="001B0F1A"/>
    <w:rsid w:val="001B1025"/>
    <w:rsid w:val="001B17CB"/>
    <w:rsid w:val="001B1AC8"/>
    <w:rsid w:val="001B3096"/>
    <w:rsid w:val="001B4388"/>
    <w:rsid w:val="001B4F64"/>
    <w:rsid w:val="001B709D"/>
    <w:rsid w:val="001C0B3C"/>
    <w:rsid w:val="001C3273"/>
    <w:rsid w:val="001C428E"/>
    <w:rsid w:val="001C4A54"/>
    <w:rsid w:val="001C6EE8"/>
    <w:rsid w:val="001C7AD0"/>
    <w:rsid w:val="001D0C48"/>
    <w:rsid w:val="001D0E81"/>
    <w:rsid w:val="001D1325"/>
    <w:rsid w:val="001D2DB8"/>
    <w:rsid w:val="001D4A5E"/>
    <w:rsid w:val="001E2C68"/>
    <w:rsid w:val="001E2E47"/>
    <w:rsid w:val="001E30A2"/>
    <w:rsid w:val="001E605B"/>
    <w:rsid w:val="001F0701"/>
    <w:rsid w:val="001F284E"/>
    <w:rsid w:val="001F2C7F"/>
    <w:rsid w:val="001F44C2"/>
    <w:rsid w:val="001F5A70"/>
    <w:rsid w:val="001F5C1D"/>
    <w:rsid w:val="00201762"/>
    <w:rsid w:val="00202CAF"/>
    <w:rsid w:val="002031A4"/>
    <w:rsid w:val="002036AD"/>
    <w:rsid w:val="00205561"/>
    <w:rsid w:val="00210181"/>
    <w:rsid w:val="0021390F"/>
    <w:rsid w:val="002171D6"/>
    <w:rsid w:val="002218AF"/>
    <w:rsid w:val="002224E5"/>
    <w:rsid w:val="00223281"/>
    <w:rsid w:val="00226A30"/>
    <w:rsid w:val="00226F7A"/>
    <w:rsid w:val="00230003"/>
    <w:rsid w:val="00231A42"/>
    <w:rsid w:val="0023214E"/>
    <w:rsid w:val="0023242B"/>
    <w:rsid w:val="00232A90"/>
    <w:rsid w:val="00232F38"/>
    <w:rsid w:val="002353AE"/>
    <w:rsid w:val="00236D8B"/>
    <w:rsid w:val="002372AF"/>
    <w:rsid w:val="00237D9F"/>
    <w:rsid w:val="00241470"/>
    <w:rsid w:val="00242AEE"/>
    <w:rsid w:val="00243160"/>
    <w:rsid w:val="002452D4"/>
    <w:rsid w:val="0024554B"/>
    <w:rsid w:val="00250CFE"/>
    <w:rsid w:val="00250F58"/>
    <w:rsid w:val="002521F3"/>
    <w:rsid w:val="0025393B"/>
    <w:rsid w:val="00253D99"/>
    <w:rsid w:val="00254B46"/>
    <w:rsid w:val="002608B0"/>
    <w:rsid w:val="002618E1"/>
    <w:rsid w:val="002623D2"/>
    <w:rsid w:val="00262F50"/>
    <w:rsid w:val="00264882"/>
    <w:rsid w:val="00265BC7"/>
    <w:rsid w:val="0027070C"/>
    <w:rsid w:val="00271564"/>
    <w:rsid w:val="00272CF1"/>
    <w:rsid w:val="002734D3"/>
    <w:rsid w:val="00273F69"/>
    <w:rsid w:val="00280F17"/>
    <w:rsid w:val="00282AC2"/>
    <w:rsid w:val="00283678"/>
    <w:rsid w:val="002837CF"/>
    <w:rsid w:val="00283A8C"/>
    <w:rsid w:val="00287DC8"/>
    <w:rsid w:val="002908C8"/>
    <w:rsid w:val="002936EB"/>
    <w:rsid w:val="002959FC"/>
    <w:rsid w:val="00296CE8"/>
    <w:rsid w:val="002A177C"/>
    <w:rsid w:val="002A402B"/>
    <w:rsid w:val="002A61D9"/>
    <w:rsid w:val="002A6DDB"/>
    <w:rsid w:val="002C0B11"/>
    <w:rsid w:val="002C1F3C"/>
    <w:rsid w:val="002C2B29"/>
    <w:rsid w:val="002C3019"/>
    <w:rsid w:val="002C5506"/>
    <w:rsid w:val="002C629C"/>
    <w:rsid w:val="002D1471"/>
    <w:rsid w:val="002D2E86"/>
    <w:rsid w:val="002D40CA"/>
    <w:rsid w:val="002D6C4E"/>
    <w:rsid w:val="002D7644"/>
    <w:rsid w:val="002D7ABD"/>
    <w:rsid w:val="002E0BB4"/>
    <w:rsid w:val="002E1DCE"/>
    <w:rsid w:val="002E1E6E"/>
    <w:rsid w:val="002E2567"/>
    <w:rsid w:val="002E3D94"/>
    <w:rsid w:val="002E54AD"/>
    <w:rsid w:val="002E5F14"/>
    <w:rsid w:val="002E7331"/>
    <w:rsid w:val="002F09E1"/>
    <w:rsid w:val="002F0E73"/>
    <w:rsid w:val="002F1683"/>
    <w:rsid w:val="002F1963"/>
    <w:rsid w:val="002F32D3"/>
    <w:rsid w:val="002F65C1"/>
    <w:rsid w:val="002F6CB2"/>
    <w:rsid w:val="002F7A81"/>
    <w:rsid w:val="002F7CBD"/>
    <w:rsid w:val="0030139F"/>
    <w:rsid w:val="0030299A"/>
    <w:rsid w:val="00303AEE"/>
    <w:rsid w:val="0030540D"/>
    <w:rsid w:val="003078AD"/>
    <w:rsid w:val="003131FF"/>
    <w:rsid w:val="0031597F"/>
    <w:rsid w:val="00315B3B"/>
    <w:rsid w:val="00315C70"/>
    <w:rsid w:val="003175E5"/>
    <w:rsid w:val="0032104F"/>
    <w:rsid w:val="00321FA6"/>
    <w:rsid w:val="003224DC"/>
    <w:rsid w:val="0032532E"/>
    <w:rsid w:val="00325B54"/>
    <w:rsid w:val="00331854"/>
    <w:rsid w:val="00331E66"/>
    <w:rsid w:val="003325BA"/>
    <w:rsid w:val="00333C14"/>
    <w:rsid w:val="00336F5E"/>
    <w:rsid w:val="00340F3C"/>
    <w:rsid w:val="0034163E"/>
    <w:rsid w:val="003424E0"/>
    <w:rsid w:val="00342FB0"/>
    <w:rsid w:val="0034334C"/>
    <w:rsid w:val="003447BF"/>
    <w:rsid w:val="00344BB4"/>
    <w:rsid w:val="0034642B"/>
    <w:rsid w:val="00346433"/>
    <w:rsid w:val="00346CA4"/>
    <w:rsid w:val="0035076C"/>
    <w:rsid w:val="00350843"/>
    <w:rsid w:val="0035130F"/>
    <w:rsid w:val="0035343E"/>
    <w:rsid w:val="003576B5"/>
    <w:rsid w:val="003576CB"/>
    <w:rsid w:val="00357E52"/>
    <w:rsid w:val="0036225D"/>
    <w:rsid w:val="00363582"/>
    <w:rsid w:val="00364B82"/>
    <w:rsid w:val="003653D7"/>
    <w:rsid w:val="003677A1"/>
    <w:rsid w:val="00370D45"/>
    <w:rsid w:val="00370EE9"/>
    <w:rsid w:val="00372C30"/>
    <w:rsid w:val="00373D25"/>
    <w:rsid w:val="00376387"/>
    <w:rsid w:val="00377560"/>
    <w:rsid w:val="003821E4"/>
    <w:rsid w:val="0038237D"/>
    <w:rsid w:val="00383AB9"/>
    <w:rsid w:val="00383B1F"/>
    <w:rsid w:val="0038530C"/>
    <w:rsid w:val="0038557C"/>
    <w:rsid w:val="00387952"/>
    <w:rsid w:val="00390D51"/>
    <w:rsid w:val="00390F19"/>
    <w:rsid w:val="00391A21"/>
    <w:rsid w:val="00393686"/>
    <w:rsid w:val="00396433"/>
    <w:rsid w:val="00396CE4"/>
    <w:rsid w:val="003A0142"/>
    <w:rsid w:val="003A24C8"/>
    <w:rsid w:val="003A55F4"/>
    <w:rsid w:val="003A6236"/>
    <w:rsid w:val="003A7D39"/>
    <w:rsid w:val="003B011F"/>
    <w:rsid w:val="003B2CC3"/>
    <w:rsid w:val="003C2D03"/>
    <w:rsid w:val="003C542F"/>
    <w:rsid w:val="003C6145"/>
    <w:rsid w:val="003D1B42"/>
    <w:rsid w:val="003D1BF7"/>
    <w:rsid w:val="003D1D6B"/>
    <w:rsid w:val="003D207E"/>
    <w:rsid w:val="003D24D5"/>
    <w:rsid w:val="003D4067"/>
    <w:rsid w:val="003D4A02"/>
    <w:rsid w:val="003D4F44"/>
    <w:rsid w:val="003D5A5D"/>
    <w:rsid w:val="003E2687"/>
    <w:rsid w:val="003E5926"/>
    <w:rsid w:val="003F048F"/>
    <w:rsid w:val="003F04DF"/>
    <w:rsid w:val="003F1BCB"/>
    <w:rsid w:val="003F2075"/>
    <w:rsid w:val="003F3012"/>
    <w:rsid w:val="003F3966"/>
    <w:rsid w:val="003F4542"/>
    <w:rsid w:val="003F59BF"/>
    <w:rsid w:val="003F5CA1"/>
    <w:rsid w:val="003F5D2B"/>
    <w:rsid w:val="003F5FC7"/>
    <w:rsid w:val="00400ED3"/>
    <w:rsid w:val="00402125"/>
    <w:rsid w:val="00405343"/>
    <w:rsid w:val="00405DBD"/>
    <w:rsid w:val="0040739F"/>
    <w:rsid w:val="0040743C"/>
    <w:rsid w:val="00407703"/>
    <w:rsid w:val="00414AD3"/>
    <w:rsid w:val="00415B83"/>
    <w:rsid w:val="00415F35"/>
    <w:rsid w:val="00420F86"/>
    <w:rsid w:val="00424106"/>
    <w:rsid w:val="004262C4"/>
    <w:rsid w:val="00426C32"/>
    <w:rsid w:val="00430474"/>
    <w:rsid w:val="0043094B"/>
    <w:rsid w:val="00430988"/>
    <w:rsid w:val="004334DC"/>
    <w:rsid w:val="0043400D"/>
    <w:rsid w:val="004345DA"/>
    <w:rsid w:val="004372CF"/>
    <w:rsid w:val="00440A5B"/>
    <w:rsid w:val="00440D59"/>
    <w:rsid w:val="00444357"/>
    <w:rsid w:val="00450286"/>
    <w:rsid w:val="004556C4"/>
    <w:rsid w:val="00460B24"/>
    <w:rsid w:val="00460B87"/>
    <w:rsid w:val="00461319"/>
    <w:rsid w:val="0046149C"/>
    <w:rsid w:val="004622E0"/>
    <w:rsid w:val="00465936"/>
    <w:rsid w:val="004675EA"/>
    <w:rsid w:val="00471153"/>
    <w:rsid w:val="004714BD"/>
    <w:rsid w:val="00474193"/>
    <w:rsid w:val="00475038"/>
    <w:rsid w:val="00476897"/>
    <w:rsid w:val="00481C9E"/>
    <w:rsid w:val="0048210E"/>
    <w:rsid w:val="00482360"/>
    <w:rsid w:val="00483523"/>
    <w:rsid w:val="004872E9"/>
    <w:rsid w:val="00490B5D"/>
    <w:rsid w:val="00496007"/>
    <w:rsid w:val="004961B8"/>
    <w:rsid w:val="00496C8E"/>
    <w:rsid w:val="004A1838"/>
    <w:rsid w:val="004A396F"/>
    <w:rsid w:val="004A3E58"/>
    <w:rsid w:val="004A6F46"/>
    <w:rsid w:val="004A7492"/>
    <w:rsid w:val="004A7661"/>
    <w:rsid w:val="004B0741"/>
    <w:rsid w:val="004B1915"/>
    <w:rsid w:val="004B2752"/>
    <w:rsid w:val="004B52FA"/>
    <w:rsid w:val="004B68D5"/>
    <w:rsid w:val="004C56A0"/>
    <w:rsid w:val="004C6793"/>
    <w:rsid w:val="004C781A"/>
    <w:rsid w:val="004C7E83"/>
    <w:rsid w:val="004D102D"/>
    <w:rsid w:val="004D266E"/>
    <w:rsid w:val="004D4021"/>
    <w:rsid w:val="004D471C"/>
    <w:rsid w:val="004E07C3"/>
    <w:rsid w:val="004E0F26"/>
    <w:rsid w:val="004E21AC"/>
    <w:rsid w:val="004E27C5"/>
    <w:rsid w:val="004E6B20"/>
    <w:rsid w:val="004E74D1"/>
    <w:rsid w:val="004F0347"/>
    <w:rsid w:val="004F24F5"/>
    <w:rsid w:val="004F2D52"/>
    <w:rsid w:val="004F386F"/>
    <w:rsid w:val="004F3D44"/>
    <w:rsid w:val="004F479C"/>
    <w:rsid w:val="004F7267"/>
    <w:rsid w:val="00503EE0"/>
    <w:rsid w:val="005040DB"/>
    <w:rsid w:val="00506212"/>
    <w:rsid w:val="00510364"/>
    <w:rsid w:val="00514254"/>
    <w:rsid w:val="00515040"/>
    <w:rsid w:val="005165B9"/>
    <w:rsid w:val="00516DCE"/>
    <w:rsid w:val="00517EA2"/>
    <w:rsid w:val="00520966"/>
    <w:rsid w:val="00520EFF"/>
    <w:rsid w:val="005214A6"/>
    <w:rsid w:val="0052179F"/>
    <w:rsid w:val="00525558"/>
    <w:rsid w:val="00530B9E"/>
    <w:rsid w:val="00531041"/>
    <w:rsid w:val="0053178E"/>
    <w:rsid w:val="00531859"/>
    <w:rsid w:val="005331A9"/>
    <w:rsid w:val="0054162E"/>
    <w:rsid w:val="0054281D"/>
    <w:rsid w:val="0054346B"/>
    <w:rsid w:val="005439D8"/>
    <w:rsid w:val="0054476B"/>
    <w:rsid w:val="005449D2"/>
    <w:rsid w:val="0054666D"/>
    <w:rsid w:val="0055164E"/>
    <w:rsid w:val="00551CBF"/>
    <w:rsid w:val="0055423D"/>
    <w:rsid w:val="0055593E"/>
    <w:rsid w:val="00556554"/>
    <w:rsid w:val="005613BD"/>
    <w:rsid w:val="0056357E"/>
    <w:rsid w:val="00564E23"/>
    <w:rsid w:val="005665A9"/>
    <w:rsid w:val="0056762C"/>
    <w:rsid w:val="00567D19"/>
    <w:rsid w:val="005735E8"/>
    <w:rsid w:val="00573EF5"/>
    <w:rsid w:val="0057788C"/>
    <w:rsid w:val="00580476"/>
    <w:rsid w:val="00581203"/>
    <w:rsid w:val="0058290A"/>
    <w:rsid w:val="005836E5"/>
    <w:rsid w:val="00583B2F"/>
    <w:rsid w:val="005844BE"/>
    <w:rsid w:val="005857E2"/>
    <w:rsid w:val="00587336"/>
    <w:rsid w:val="0059157E"/>
    <w:rsid w:val="00591F14"/>
    <w:rsid w:val="005A06C5"/>
    <w:rsid w:val="005A0F1F"/>
    <w:rsid w:val="005A51A8"/>
    <w:rsid w:val="005B3680"/>
    <w:rsid w:val="005B3965"/>
    <w:rsid w:val="005B5E2F"/>
    <w:rsid w:val="005B637A"/>
    <w:rsid w:val="005C15B0"/>
    <w:rsid w:val="005C42B9"/>
    <w:rsid w:val="005C7107"/>
    <w:rsid w:val="005D1411"/>
    <w:rsid w:val="005D1C51"/>
    <w:rsid w:val="005D2193"/>
    <w:rsid w:val="005D34C3"/>
    <w:rsid w:val="005D5EE8"/>
    <w:rsid w:val="005E09E3"/>
    <w:rsid w:val="005E09EF"/>
    <w:rsid w:val="005E0D1E"/>
    <w:rsid w:val="005E1686"/>
    <w:rsid w:val="005E3F16"/>
    <w:rsid w:val="005E40A3"/>
    <w:rsid w:val="005E5811"/>
    <w:rsid w:val="005F0657"/>
    <w:rsid w:val="005F1D22"/>
    <w:rsid w:val="005F2BD7"/>
    <w:rsid w:val="005F43B5"/>
    <w:rsid w:val="005F7713"/>
    <w:rsid w:val="0060089B"/>
    <w:rsid w:val="006010B3"/>
    <w:rsid w:val="00602ED8"/>
    <w:rsid w:val="006030B7"/>
    <w:rsid w:val="00604B41"/>
    <w:rsid w:val="00605445"/>
    <w:rsid w:val="0060576E"/>
    <w:rsid w:val="00606EB0"/>
    <w:rsid w:val="006109FA"/>
    <w:rsid w:val="006115A0"/>
    <w:rsid w:val="006118D8"/>
    <w:rsid w:val="00613874"/>
    <w:rsid w:val="00614B28"/>
    <w:rsid w:val="00617BC5"/>
    <w:rsid w:val="00621A89"/>
    <w:rsid w:val="006225AA"/>
    <w:rsid w:val="006234C8"/>
    <w:rsid w:val="00625A77"/>
    <w:rsid w:val="00625D00"/>
    <w:rsid w:val="0062632A"/>
    <w:rsid w:val="00632389"/>
    <w:rsid w:val="00635AFB"/>
    <w:rsid w:val="00637052"/>
    <w:rsid w:val="006371E2"/>
    <w:rsid w:val="00640D2A"/>
    <w:rsid w:val="00646D10"/>
    <w:rsid w:val="00647C73"/>
    <w:rsid w:val="006503C0"/>
    <w:rsid w:val="00650C8A"/>
    <w:rsid w:val="006510CA"/>
    <w:rsid w:val="00652BB6"/>
    <w:rsid w:val="00654E9F"/>
    <w:rsid w:val="00654FC3"/>
    <w:rsid w:val="00656969"/>
    <w:rsid w:val="00656A9B"/>
    <w:rsid w:val="00660624"/>
    <w:rsid w:val="00665B96"/>
    <w:rsid w:val="00667E5B"/>
    <w:rsid w:val="0067028B"/>
    <w:rsid w:val="006706CA"/>
    <w:rsid w:val="00673DCC"/>
    <w:rsid w:val="006750EC"/>
    <w:rsid w:val="006809AF"/>
    <w:rsid w:val="00680AB5"/>
    <w:rsid w:val="00683DA1"/>
    <w:rsid w:val="00683E21"/>
    <w:rsid w:val="00687141"/>
    <w:rsid w:val="0068765B"/>
    <w:rsid w:val="006879E9"/>
    <w:rsid w:val="00692163"/>
    <w:rsid w:val="00692297"/>
    <w:rsid w:val="006923AB"/>
    <w:rsid w:val="006957D8"/>
    <w:rsid w:val="00695A67"/>
    <w:rsid w:val="0069688B"/>
    <w:rsid w:val="00697357"/>
    <w:rsid w:val="006A192A"/>
    <w:rsid w:val="006A235F"/>
    <w:rsid w:val="006A3918"/>
    <w:rsid w:val="006A488C"/>
    <w:rsid w:val="006A4F9F"/>
    <w:rsid w:val="006A66F8"/>
    <w:rsid w:val="006A7440"/>
    <w:rsid w:val="006A74F3"/>
    <w:rsid w:val="006B09BC"/>
    <w:rsid w:val="006B14DE"/>
    <w:rsid w:val="006B6398"/>
    <w:rsid w:val="006B6F4F"/>
    <w:rsid w:val="006C0F8F"/>
    <w:rsid w:val="006C31EA"/>
    <w:rsid w:val="006C482D"/>
    <w:rsid w:val="006C6843"/>
    <w:rsid w:val="006D1DF6"/>
    <w:rsid w:val="006D233C"/>
    <w:rsid w:val="006D4EDF"/>
    <w:rsid w:val="006D5CEC"/>
    <w:rsid w:val="006D6AF3"/>
    <w:rsid w:val="006E18D6"/>
    <w:rsid w:val="006E3851"/>
    <w:rsid w:val="006E5982"/>
    <w:rsid w:val="006E59FD"/>
    <w:rsid w:val="006E640E"/>
    <w:rsid w:val="006E7034"/>
    <w:rsid w:val="006E7210"/>
    <w:rsid w:val="006E7318"/>
    <w:rsid w:val="006F0B80"/>
    <w:rsid w:val="00700437"/>
    <w:rsid w:val="00700FEF"/>
    <w:rsid w:val="007026D2"/>
    <w:rsid w:val="0070464E"/>
    <w:rsid w:val="00710ED5"/>
    <w:rsid w:val="00711B19"/>
    <w:rsid w:val="007129CF"/>
    <w:rsid w:val="00713DDA"/>
    <w:rsid w:val="007160CF"/>
    <w:rsid w:val="00717368"/>
    <w:rsid w:val="00717B43"/>
    <w:rsid w:val="00720BA9"/>
    <w:rsid w:val="00720CF3"/>
    <w:rsid w:val="00721BAF"/>
    <w:rsid w:val="007249B7"/>
    <w:rsid w:val="0072570F"/>
    <w:rsid w:val="007318F3"/>
    <w:rsid w:val="00735EC4"/>
    <w:rsid w:val="00740679"/>
    <w:rsid w:val="00741885"/>
    <w:rsid w:val="00741BDF"/>
    <w:rsid w:val="00742B9B"/>
    <w:rsid w:val="00743F79"/>
    <w:rsid w:val="00745A9A"/>
    <w:rsid w:val="00747E0D"/>
    <w:rsid w:val="00747EE0"/>
    <w:rsid w:val="00751361"/>
    <w:rsid w:val="0075359D"/>
    <w:rsid w:val="00754556"/>
    <w:rsid w:val="00754FDB"/>
    <w:rsid w:val="00755BDF"/>
    <w:rsid w:val="00757B04"/>
    <w:rsid w:val="00760F24"/>
    <w:rsid w:val="00770EF2"/>
    <w:rsid w:val="00773138"/>
    <w:rsid w:val="007745CC"/>
    <w:rsid w:val="007751AB"/>
    <w:rsid w:val="007751BB"/>
    <w:rsid w:val="00776232"/>
    <w:rsid w:val="007766C4"/>
    <w:rsid w:val="00784D1E"/>
    <w:rsid w:val="007865DC"/>
    <w:rsid w:val="0079062C"/>
    <w:rsid w:val="00790D2A"/>
    <w:rsid w:val="00792D8A"/>
    <w:rsid w:val="007932DA"/>
    <w:rsid w:val="007961E6"/>
    <w:rsid w:val="007A1439"/>
    <w:rsid w:val="007A245A"/>
    <w:rsid w:val="007A27FF"/>
    <w:rsid w:val="007A3844"/>
    <w:rsid w:val="007A4BFE"/>
    <w:rsid w:val="007A5CA6"/>
    <w:rsid w:val="007B4697"/>
    <w:rsid w:val="007B4C65"/>
    <w:rsid w:val="007B7C81"/>
    <w:rsid w:val="007C09C4"/>
    <w:rsid w:val="007C13CB"/>
    <w:rsid w:val="007C21A7"/>
    <w:rsid w:val="007C22E3"/>
    <w:rsid w:val="007C3215"/>
    <w:rsid w:val="007C4BA6"/>
    <w:rsid w:val="007C57E1"/>
    <w:rsid w:val="007C66E3"/>
    <w:rsid w:val="007D0C5E"/>
    <w:rsid w:val="007D49D3"/>
    <w:rsid w:val="007D60EC"/>
    <w:rsid w:val="007D69CB"/>
    <w:rsid w:val="007D6CED"/>
    <w:rsid w:val="007D76C5"/>
    <w:rsid w:val="007E1AE1"/>
    <w:rsid w:val="007E1D26"/>
    <w:rsid w:val="007E3668"/>
    <w:rsid w:val="007E44B3"/>
    <w:rsid w:val="007E4C18"/>
    <w:rsid w:val="007F0EF7"/>
    <w:rsid w:val="007F2CA4"/>
    <w:rsid w:val="007F3682"/>
    <w:rsid w:val="007F45F7"/>
    <w:rsid w:val="007F6CB8"/>
    <w:rsid w:val="007F7BDD"/>
    <w:rsid w:val="00801BD0"/>
    <w:rsid w:val="0080313E"/>
    <w:rsid w:val="0080616C"/>
    <w:rsid w:val="00812C8C"/>
    <w:rsid w:val="00815B6E"/>
    <w:rsid w:val="0081775F"/>
    <w:rsid w:val="00821292"/>
    <w:rsid w:val="00822FB1"/>
    <w:rsid w:val="00826835"/>
    <w:rsid w:val="00826F2F"/>
    <w:rsid w:val="0082732C"/>
    <w:rsid w:val="00827430"/>
    <w:rsid w:val="008276E0"/>
    <w:rsid w:val="00827EC8"/>
    <w:rsid w:val="00834FD9"/>
    <w:rsid w:val="00835ADD"/>
    <w:rsid w:val="00841F8A"/>
    <w:rsid w:val="00842139"/>
    <w:rsid w:val="00844713"/>
    <w:rsid w:val="00845458"/>
    <w:rsid w:val="00845D3B"/>
    <w:rsid w:val="00846553"/>
    <w:rsid w:val="0085041C"/>
    <w:rsid w:val="00851228"/>
    <w:rsid w:val="00851A2D"/>
    <w:rsid w:val="00851F3B"/>
    <w:rsid w:val="00853039"/>
    <w:rsid w:val="00862F80"/>
    <w:rsid w:val="00864D70"/>
    <w:rsid w:val="0086507F"/>
    <w:rsid w:val="00866657"/>
    <w:rsid w:val="00866EE5"/>
    <w:rsid w:val="008676D7"/>
    <w:rsid w:val="00871D8B"/>
    <w:rsid w:val="00874588"/>
    <w:rsid w:val="0087458B"/>
    <w:rsid w:val="008748AE"/>
    <w:rsid w:val="008769B2"/>
    <w:rsid w:val="00876BE6"/>
    <w:rsid w:val="00876D9A"/>
    <w:rsid w:val="00877375"/>
    <w:rsid w:val="00877464"/>
    <w:rsid w:val="008774FD"/>
    <w:rsid w:val="00885960"/>
    <w:rsid w:val="0088749A"/>
    <w:rsid w:val="008876DF"/>
    <w:rsid w:val="00887981"/>
    <w:rsid w:val="008921A2"/>
    <w:rsid w:val="0089277D"/>
    <w:rsid w:val="00892D02"/>
    <w:rsid w:val="008A24AE"/>
    <w:rsid w:val="008A2691"/>
    <w:rsid w:val="008A4DF1"/>
    <w:rsid w:val="008A6826"/>
    <w:rsid w:val="008A6A21"/>
    <w:rsid w:val="008A7F08"/>
    <w:rsid w:val="008B2822"/>
    <w:rsid w:val="008B3D79"/>
    <w:rsid w:val="008B46B0"/>
    <w:rsid w:val="008B7476"/>
    <w:rsid w:val="008C1772"/>
    <w:rsid w:val="008C2D27"/>
    <w:rsid w:val="008C4D77"/>
    <w:rsid w:val="008C52A4"/>
    <w:rsid w:val="008C6D4E"/>
    <w:rsid w:val="008D1827"/>
    <w:rsid w:val="008D5957"/>
    <w:rsid w:val="008D6BC5"/>
    <w:rsid w:val="008D6EC9"/>
    <w:rsid w:val="008E1022"/>
    <w:rsid w:val="008E2753"/>
    <w:rsid w:val="008E404A"/>
    <w:rsid w:val="008E45F3"/>
    <w:rsid w:val="008E6714"/>
    <w:rsid w:val="008E690D"/>
    <w:rsid w:val="008E6C97"/>
    <w:rsid w:val="008E713F"/>
    <w:rsid w:val="008E7A94"/>
    <w:rsid w:val="008F3B15"/>
    <w:rsid w:val="008F493C"/>
    <w:rsid w:val="008F4D46"/>
    <w:rsid w:val="008F5506"/>
    <w:rsid w:val="00901C88"/>
    <w:rsid w:val="00902604"/>
    <w:rsid w:val="00910270"/>
    <w:rsid w:val="0091045E"/>
    <w:rsid w:val="00914061"/>
    <w:rsid w:val="009149DB"/>
    <w:rsid w:val="00915C66"/>
    <w:rsid w:val="0091629C"/>
    <w:rsid w:val="00916954"/>
    <w:rsid w:val="009211D5"/>
    <w:rsid w:val="00921920"/>
    <w:rsid w:val="00922016"/>
    <w:rsid w:val="00923959"/>
    <w:rsid w:val="00927617"/>
    <w:rsid w:val="00927A14"/>
    <w:rsid w:val="0093124A"/>
    <w:rsid w:val="00933747"/>
    <w:rsid w:val="00934B0D"/>
    <w:rsid w:val="00934FF9"/>
    <w:rsid w:val="009371A6"/>
    <w:rsid w:val="00940CE4"/>
    <w:rsid w:val="00941465"/>
    <w:rsid w:val="0094160F"/>
    <w:rsid w:val="00942950"/>
    <w:rsid w:val="0094373B"/>
    <w:rsid w:val="00945019"/>
    <w:rsid w:val="00945E3C"/>
    <w:rsid w:val="009475BD"/>
    <w:rsid w:val="0094771B"/>
    <w:rsid w:val="009502B0"/>
    <w:rsid w:val="009534EA"/>
    <w:rsid w:val="00957E15"/>
    <w:rsid w:val="0096024C"/>
    <w:rsid w:val="00960B23"/>
    <w:rsid w:val="00960BF0"/>
    <w:rsid w:val="0096360C"/>
    <w:rsid w:val="009643EE"/>
    <w:rsid w:val="00966D33"/>
    <w:rsid w:val="00966F15"/>
    <w:rsid w:val="00967B0C"/>
    <w:rsid w:val="009702EC"/>
    <w:rsid w:val="00970BB0"/>
    <w:rsid w:val="009725CA"/>
    <w:rsid w:val="009730C9"/>
    <w:rsid w:val="009744B9"/>
    <w:rsid w:val="00974F09"/>
    <w:rsid w:val="0097568C"/>
    <w:rsid w:val="00975A74"/>
    <w:rsid w:val="00982A75"/>
    <w:rsid w:val="00983F1D"/>
    <w:rsid w:val="00984152"/>
    <w:rsid w:val="00984A12"/>
    <w:rsid w:val="00984BFD"/>
    <w:rsid w:val="00984E8A"/>
    <w:rsid w:val="00985DA6"/>
    <w:rsid w:val="009870F0"/>
    <w:rsid w:val="00987C16"/>
    <w:rsid w:val="00990766"/>
    <w:rsid w:val="009930E7"/>
    <w:rsid w:val="00994482"/>
    <w:rsid w:val="00995C60"/>
    <w:rsid w:val="00995E03"/>
    <w:rsid w:val="009960A5"/>
    <w:rsid w:val="009971F3"/>
    <w:rsid w:val="009A0AE8"/>
    <w:rsid w:val="009A2025"/>
    <w:rsid w:val="009A25D2"/>
    <w:rsid w:val="009A54E4"/>
    <w:rsid w:val="009A71D6"/>
    <w:rsid w:val="009A7274"/>
    <w:rsid w:val="009B0DB1"/>
    <w:rsid w:val="009B1D63"/>
    <w:rsid w:val="009B1E15"/>
    <w:rsid w:val="009B3C99"/>
    <w:rsid w:val="009B4DB7"/>
    <w:rsid w:val="009B6239"/>
    <w:rsid w:val="009B7F8E"/>
    <w:rsid w:val="009C0C77"/>
    <w:rsid w:val="009C11C9"/>
    <w:rsid w:val="009C1EBB"/>
    <w:rsid w:val="009C2953"/>
    <w:rsid w:val="009C30E1"/>
    <w:rsid w:val="009C563F"/>
    <w:rsid w:val="009C5DA0"/>
    <w:rsid w:val="009D283F"/>
    <w:rsid w:val="009D6102"/>
    <w:rsid w:val="009D7AA0"/>
    <w:rsid w:val="009E0281"/>
    <w:rsid w:val="009E0818"/>
    <w:rsid w:val="009E3F0E"/>
    <w:rsid w:val="009E4E1F"/>
    <w:rsid w:val="009E594A"/>
    <w:rsid w:val="009E5F19"/>
    <w:rsid w:val="009E6CC6"/>
    <w:rsid w:val="009E74A6"/>
    <w:rsid w:val="009E74E5"/>
    <w:rsid w:val="009E7906"/>
    <w:rsid w:val="009F1812"/>
    <w:rsid w:val="009F2023"/>
    <w:rsid w:val="009F3C27"/>
    <w:rsid w:val="009F42F3"/>
    <w:rsid w:val="009F4F29"/>
    <w:rsid w:val="009F6DE2"/>
    <w:rsid w:val="00A004C1"/>
    <w:rsid w:val="00A00B59"/>
    <w:rsid w:val="00A00CBE"/>
    <w:rsid w:val="00A01CD8"/>
    <w:rsid w:val="00A047FA"/>
    <w:rsid w:val="00A05005"/>
    <w:rsid w:val="00A0535D"/>
    <w:rsid w:val="00A05767"/>
    <w:rsid w:val="00A11498"/>
    <w:rsid w:val="00A13283"/>
    <w:rsid w:val="00A1337B"/>
    <w:rsid w:val="00A13BB3"/>
    <w:rsid w:val="00A14E97"/>
    <w:rsid w:val="00A17A32"/>
    <w:rsid w:val="00A22588"/>
    <w:rsid w:val="00A24AA6"/>
    <w:rsid w:val="00A26CBB"/>
    <w:rsid w:val="00A2756B"/>
    <w:rsid w:val="00A30736"/>
    <w:rsid w:val="00A31675"/>
    <w:rsid w:val="00A316CF"/>
    <w:rsid w:val="00A32D74"/>
    <w:rsid w:val="00A34D1E"/>
    <w:rsid w:val="00A42B82"/>
    <w:rsid w:val="00A432E3"/>
    <w:rsid w:val="00A43E5E"/>
    <w:rsid w:val="00A44A13"/>
    <w:rsid w:val="00A50485"/>
    <w:rsid w:val="00A52A3A"/>
    <w:rsid w:val="00A53288"/>
    <w:rsid w:val="00A5344C"/>
    <w:rsid w:val="00A60AC0"/>
    <w:rsid w:val="00A60FBB"/>
    <w:rsid w:val="00A61A61"/>
    <w:rsid w:val="00A65ACF"/>
    <w:rsid w:val="00A67086"/>
    <w:rsid w:val="00A67C61"/>
    <w:rsid w:val="00A712A9"/>
    <w:rsid w:val="00A72817"/>
    <w:rsid w:val="00A75EC3"/>
    <w:rsid w:val="00A76B62"/>
    <w:rsid w:val="00A815DC"/>
    <w:rsid w:val="00A832A6"/>
    <w:rsid w:val="00A87472"/>
    <w:rsid w:val="00A87B06"/>
    <w:rsid w:val="00A9059E"/>
    <w:rsid w:val="00A90F69"/>
    <w:rsid w:val="00A95C0E"/>
    <w:rsid w:val="00A9700C"/>
    <w:rsid w:val="00AA2205"/>
    <w:rsid w:val="00AA2686"/>
    <w:rsid w:val="00AA2A83"/>
    <w:rsid w:val="00AA458A"/>
    <w:rsid w:val="00AA4971"/>
    <w:rsid w:val="00AA4D9E"/>
    <w:rsid w:val="00AB25DD"/>
    <w:rsid w:val="00AB4B06"/>
    <w:rsid w:val="00AB4DD1"/>
    <w:rsid w:val="00AB5E41"/>
    <w:rsid w:val="00AB618C"/>
    <w:rsid w:val="00AB746B"/>
    <w:rsid w:val="00AC0FB1"/>
    <w:rsid w:val="00AC18F9"/>
    <w:rsid w:val="00AC58D6"/>
    <w:rsid w:val="00AC5DA9"/>
    <w:rsid w:val="00AC608D"/>
    <w:rsid w:val="00AC7223"/>
    <w:rsid w:val="00AD000A"/>
    <w:rsid w:val="00AD07BC"/>
    <w:rsid w:val="00AD29A0"/>
    <w:rsid w:val="00AD5227"/>
    <w:rsid w:val="00AD58FE"/>
    <w:rsid w:val="00AD6144"/>
    <w:rsid w:val="00AD732C"/>
    <w:rsid w:val="00AE0A27"/>
    <w:rsid w:val="00AE2A6C"/>
    <w:rsid w:val="00AE3E43"/>
    <w:rsid w:val="00AE62F7"/>
    <w:rsid w:val="00AF06AC"/>
    <w:rsid w:val="00AF69D7"/>
    <w:rsid w:val="00B0441B"/>
    <w:rsid w:val="00B057EF"/>
    <w:rsid w:val="00B06E24"/>
    <w:rsid w:val="00B11EF9"/>
    <w:rsid w:val="00B12F8A"/>
    <w:rsid w:val="00B13B73"/>
    <w:rsid w:val="00B15224"/>
    <w:rsid w:val="00B21C95"/>
    <w:rsid w:val="00B21D01"/>
    <w:rsid w:val="00B22DB4"/>
    <w:rsid w:val="00B23547"/>
    <w:rsid w:val="00B24313"/>
    <w:rsid w:val="00B24812"/>
    <w:rsid w:val="00B256B8"/>
    <w:rsid w:val="00B2780D"/>
    <w:rsid w:val="00B27A49"/>
    <w:rsid w:val="00B329E6"/>
    <w:rsid w:val="00B33225"/>
    <w:rsid w:val="00B44E8D"/>
    <w:rsid w:val="00B45582"/>
    <w:rsid w:val="00B464A4"/>
    <w:rsid w:val="00B47AD3"/>
    <w:rsid w:val="00B47BB4"/>
    <w:rsid w:val="00B50007"/>
    <w:rsid w:val="00B50C54"/>
    <w:rsid w:val="00B52785"/>
    <w:rsid w:val="00B52C00"/>
    <w:rsid w:val="00B544DB"/>
    <w:rsid w:val="00B546A5"/>
    <w:rsid w:val="00B54ACF"/>
    <w:rsid w:val="00B55A06"/>
    <w:rsid w:val="00B55B20"/>
    <w:rsid w:val="00B57881"/>
    <w:rsid w:val="00B57A1C"/>
    <w:rsid w:val="00B57E27"/>
    <w:rsid w:val="00B57EA6"/>
    <w:rsid w:val="00B60D60"/>
    <w:rsid w:val="00B6380C"/>
    <w:rsid w:val="00B65322"/>
    <w:rsid w:val="00B664E3"/>
    <w:rsid w:val="00B700E9"/>
    <w:rsid w:val="00B70BAC"/>
    <w:rsid w:val="00B71B7C"/>
    <w:rsid w:val="00B72922"/>
    <w:rsid w:val="00B8094C"/>
    <w:rsid w:val="00B80B96"/>
    <w:rsid w:val="00B812F5"/>
    <w:rsid w:val="00B81F24"/>
    <w:rsid w:val="00B8371C"/>
    <w:rsid w:val="00B84303"/>
    <w:rsid w:val="00B8628F"/>
    <w:rsid w:val="00B87394"/>
    <w:rsid w:val="00B90A6A"/>
    <w:rsid w:val="00B9139B"/>
    <w:rsid w:val="00B93655"/>
    <w:rsid w:val="00B94757"/>
    <w:rsid w:val="00B9732A"/>
    <w:rsid w:val="00BA0AB8"/>
    <w:rsid w:val="00BA2A86"/>
    <w:rsid w:val="00BA2E43"/>
    <w:rsid w:val="00BA2FFB"/>
    <w:rsid w:val="00BA3354"/>
    <w:rsid w:val="00BA73C5"/>
    <w:rsid w:val="00BB1323"/>
    <w:rsid w:val="00BB380A"/>
    <w:rsid w:val="00BC1639"/>
    <w:rsid w:val="00BC3702"/>
    <w:rsid w:val="00BC3855"/>
    <w:rsid w:val="00BC3C87"/>
    <w:rsid w:val="00BC49CE"/>
    <w:rsid w:val="00BC5F2F"/>
    <w:rsid w:val="00BC6479"/>
    <w:rsid w:val="00BC7EE1"/>
    <w:rsid w:val="00BD06B8"/>
    <w:rsid w:val="00BD1ADC"/>
    <w:rsid w:val="00BD1DDC"/>
    <w:rsid w:val="00BD328F"/>
    <w:rsid w:val="00BD3B1B"/>
    <w:rsid w:val="00BD7337"/>
    <w:rsid w:val="00BE039B"/>
    <w:rsid w:val="00BE0A9B"/>
    <w:rsid w:val="00BE224C"/>
    <w:rsid w:val="00BE37B3"/>
    <w:rsid w:val="00BE4014"/>
    <w:rsid w:val="00BE4832"/>
    <w:rsid w:val="00BF1815"/>
    <w:rsid w:val="00BF58AA"/>
    <w:rsid w:val="00BF6212"/>
    <w:rsid w:val="00BF6DD4"/>
    <w:rsid w:val="00C00302"/>
    <w:rsid w:val="00C037FC"/>
    <w:rsid w:val="00C051EB"/>
    <w:rsid w:val="00C06C8A"/>
    <w:rsid w:val="00C07A3A"/>
    <w:rsid w:val="00C1248A"/>
    <w:rsid w:val="00C125E6"/>
    <w:rsid w:val="00C154A5"/>
    <w:rsid w:val="00C156D2"/>
    <w:rsid w:val="00C2083A"/>
    <w:rsid w:val="00C23021"/>
    <w:rsid w:val="00C23634"/>
    <w:rsid w:val="00C23A42"/>
    <w:rsid w:val="00C24E44"/>
    <w:rsid w:val="00C27937"/>
    <w:rsid w:val="00C302EB"/>
    <w:rsid w:val="00C304A2"/>
    <w:rsid w:val="00C32231"/>
    <w:rsid w:val="00C34363"/>
    <w:rsid w:val="00C359DA"/>
    <w:rsid w:val="00C40F77"/>
    <w:rsid w:val="00C42F41"/>
    <w:rsid w:val="00C43F08"/>
    <w:rsid w:val="00C44231"/>
    <w:rsid w:val="00C44C06"/>
    <w:rsid w:val="00C52403"/>
    <w:rsid w:val="00C54BFE"/>
    <w:rsid w:val="00C56018"/>
    <w:rsid w:val="00C606E8"/>
    <w:rsid w:val="00C624A8"/>
    <w:rsid w:val="00C64638"/>
    <w:rsid w:val="00C65014"/>
    <w:rsid w:val="00C65FBB"/>
    <w:rsid w:val="00C6615E"/>
    <w:rsid w:val="00C6632E"/>
    <w:rsid w:val="00C70D17"/>
    <w:rsid w:val="00C7416C"/>
    <w:rsid w:val="00C74B57"/>
    <w:rsid w:val="00C76675"/>
    <w:rsid w:val="00C801CF"/>
    <w:rsid w:val="00C8103E"/>
    <w:rsid w:val="00C81406"/>
    <w:rsid w:val="00C81A50"/>
    <w:rsid w:val="00C841BA"/>
    <w:rsid w:val="00C866FC"/>
    <w:rsid w:val="00C9142B"/>
    <w:rsid w:val="00C91B4F"/>
    <w:rsid w:val="00C92E09"/>
    <w:rsid w:val="00C9418D"/>
    <w:rsid w:val="00CA0029"/>
    <w:rsid w:val="00CA03F4"/>
    <w:rsid w:val="00CA084D"/>
    <w:rsid w:val="00CA3145"/>
    <w:rsid w:val="00CA6534"/>
    <w:rsid w:val="00CA6E02"/>
    <w:rsid w:val="00CA72A8"/>
    <w:rsid w:val="00CA78D4"/>
    <w:rsid w:val="00CA7E08"/>
    <w:rsid w:val="00CB16D4"/>
    <w:rsid w:val="00CB3219"/>
    <w:rsid w:val="00CB4E78"/>
    <w:rsid w:val="00CB5858"/>
    <w:rsid w:val="00CB5FBF"/>
    <w:rsid w:val="00CB6356"/>
    <w:rsid w:val="00CB76E5"/>
    <w:rsid w:val="00CC06DC"/>
    <w:rsid w:val="00CC2595"/>
    <w:rsid w:val="00CC4FAB"/>
    <w:rsid w:val="00CC5C20"/>
    <w:rsid w:val="00CD0EFB"/>
    <w:rsid w:val="00CD17A1"/>
    <w:rsid w:val="00CD19B3"/>
    <w:rsid w:val="00CD21EE"/>
    <w:rsid w:val="00CD23A9"/>
    <w:rsid w:val="00CD2875"/>
    <w:rsid w:val="00CD2B17"/>
    <w:rsid w:val="00CD3473"/>
    <w:rsid w:val="00CD5C50"/>
    <w:rsid w:val="00CD78F5"/>
    <w:rsid w:val="00CD7E3D"/>
    <w:rsid w:val="00CE3DFD"/>
    <w:rsid w:val="00CE5096"/>
    <w:rsid w:val="00CF22FE"/>
    <w:rsid w:val="00CF4C62"/>
    <w:rsid w:val="00D02E0C"/>
    <w:rsid w:val="00D033A3"/>
    <w:rsid w:val="00D05ADF"/>
    <w:rsid w:val="00D14315"/>
    <w:rsid w:val="00D149B5"/>
    <w:rsid w:val="00D16953"/>
    <w:rsid w:val="00D1781C"/>
    <w:rsid w:val="00D17B93"/>
    <w:rsid w:val="00D210CF"/>
    <w:rsid w:val="00D25A4B"/>
    <w:rsid w:val="00D25CFE"/>
    <w:rsid w:val="00D27B4B"/>
    <w:rsid w:val="00D30D89"/>
    <w:rsid w:val="00D31424"/>
    <w:rsid w:val="00D31AA5"/>
    <w:rsid w:val="00D3547B"/>
    <w:rsid w:val="00D36F4F"/>
    <w:rsid w:val="00D414B8"/>
    <w:rsid w:val="00D42F5A"/>
    <w:rsid w:val="00D4600A"/>
    <w:rsid w:val="00D50EFB"/>
    <w:rsid w:val="00D52CAA"/>
    <w:rsid w:val="00D546FF"/>
    <w:rsid w:val="00D55A65"/>
    <w:rsid w:val="00D56114"/>
    <w:rsid w:val="00D5675A"/>
    <w:rsid w:val="00D57CD4"/>
    <w:rsid w:val="00D61565"/>
    <w:rsid w:val="00D62613"/>
    <w:rsid w:val="00D6421F"/>
    <w:rsid w:val="00D646B0"/>
    <w:rsid w:val="00D6501E"/>
    <w:rsid w:val="00D65782"/>
    <w:rsid w:val="00D70E3F"/>
    <w:rsid w:val="00D7194B"/>
    <w:rsid w:val="00D73E36"/>
    <w:rsid w:val="00D748D4"/>
    <w:rsid w:val="00D75328"/>
    <w:rsid w:val="00D80832"/>
    <w:rsid w:val="00D821EA"/>
    <w:rsid w:val="00D8530C"/>
    <w:rsid w:val="00D9006A"/>
    <w:rsid w:val="00D909AD"/>
    <w:rsid w:val="00D90C9F"/>
    <w:rsid w:val="00D91D55"/>
    <w:rsid w:val="00D91DBD"/>
    <w:rsid w:val="00D92EA0"/>
    <w:rsid w:val="00D938DD"/>
    <w:rsid w:val="00D93E3A"/>
    <w:rsid w:val="00D94987"/>
    <w:rsid w:val="00D96278"/>
    <w:rsid w:val="00DA03B5"/>
    <w:rsid w:val="00DA51E8"/>
    <w:rsid w:val="00DA55CF"/>
    <w:rsid w:val="00DA7F1E"/>
    <w:rsid w:val="00DB2FBF"/>
    <w:rsid w:val="00DB3E04"/>
    <w:rsid w:val="00DB4110"/>
    <w:rsid w:val="00DB5BCB"/>
    <w:rsid w:val="00DB7A4E"/>
    <w:rsid w:val="00DC0586"/>
    <w:rsid w:val="00DC0BF3"/>
    <w:rsid w:val="00DC26BF"/>
    <w:rsid w:val="00DC4687"/>
    <w:rsid w:val="00DC65DA"/>
    <w:rsid w:val="00DC694A"/>
    <w:rsid w:val="00DC7704"/>
    <w:rsid w:val="00DD0513"/>
    <w:rsid w:val="00DD4131"/>
    <w:rsid w:val="00DD531C"/>
    <w:rsid w:val="00DE1566"/>
    <w:rsid w:val="00DE2CF3"/>
    <w:rsid w:val="00DE3F8B"/>
    <w:rsid w:val="00DE499B"/>
    <w:rsid w:val="00DE7104"/>
    <w:rsid w:val="00DE7934"/>
    <w:rsid w:val="00DF1C2B"/>
    <w:rsid w:val="00DF7C9C"/>
    <w:rsid w:val="00E00571"/>
    <w:rsid w:val="00E0114E"/>
    <w:rsid w:val="00E0146C"/>
    <w:rsid w:val="00E02716"/>
    <w:rsid w:val="00E04457"/>
    <w:rsid w:val="00E0621D"/>
    <w:rsid w:val="00E06E03"/>
    <w:rsid w:val="00E140EB"/>
    <w:rsid w:val="00E14C5D"/>
    <w:rsid w:val="00E169D2"/>
    <w:rsid w:val="00E16CF0"/>
    <w:rsid w:val="00E17FC1"/>
    <w:rsid w:val="00E203C8"/>
    <w:rsid w:val="00E20FD5"/>
    <w:rsid w:val="00E220B9"/>
    <w:rsid w:val="00E23161"/>
    <w:rsid w:val="00E2688F"/>
    <w:rsid w:val="00E274A0"/>
    <w:rsid w:val="00E274CA"/>
    <w:rsid w:val="00E3243F"/>
    <w:rsid w:val="00E32F8C"/>
    <w:rsid w:val="00E3397D"/>
    <w:rsid w:val="00E35E70"/>
    <w:rsid w:val="00E37492"/>
    <w:rsid w:val="00E442C9"/>
    <w:rsid w:val="00E44945"/>
    <w:rsid w:val="00E458BE"/>
    <w:rsid w:val="00E60491"/>
    <w:rsid w:val="00E61DB1"/>
    <w:rsid w:val="00E61F95"/>
    <w:rsid w:val="00E622C5"/>
    <w:rsid w:val="00E64456"/>
    <w:rsid w:val="00E66120"/>
    <w:rsid w:val="00E72FF7"/>
    <w:rsid w:val="00E749F1"/>
    <w:rsid w:val="00E74D14"/>
    <w:rsid w:val="00E801CF"/>
    <w:rsid w:val="00E831F4"/>
    <w:rsid w:val="00E844E3"/>
    <w:rsid w:val="00E84719"/>
    <w:rsid w:val="00E86560"/>
    <w:rsid w:val="00E92F3F"/>
    <w:rsid w:val="00E9322B"/>
    <w:rsid w:val="00E96CAB"/>
    <w:rsid w:val="00EA30C1"/>
    <w:rsid w:val="00EA666A"/>
    <w:rsid w:val="00EA6A0F"/>
    <w:rsid w:val="00EA6A99"/>
    <w:rsid w:val="00EB5634"/>
    <w:rsid w:val="00EB71E8"/>
    <w:rsid w:val="00EC0977"/>
    <w:rsid w:val="00EC21A9"/>
    <w:rsid w:val="00EC3981"/>
    <w:rsid w:val="00EC41BA"/>
    <w:rsid w:val="00EC7D05"/>
    <w:rsid w:val="00ED012D"/>
    <w:rsid w:val="00ED08F7"/>
    <w:rsid w:val="00ED2AB5"/>
    <w:rsid w:val="00ED2FE0"/>
    <w:rsid w:val="00ED6FA4"/>
    <w:rsid w:val="00ED7E39"/>
    <w:rsid w:val="00EE13A1"/>
    <w:rsid w:val="00EE20C4"/>
    <w:rsid w:val="00EE5397"/>
    <w:rsid w:val="00EE5CF9"/>
    <w:rsid w:val="00EE6B8D"/>
    <w:rsid w:val="00EE760E"/>
    <w:rsid w:val="00EF0545"/>
    <w:rsid w:val="00EF060B"/>
    <w:rsid w:val="00EF31C6"/>
    <w:rsid w:val="00EF49A1"/>
    <w:rsid w:val="00EF624C"/>
    <w:rsid w:val="00F03517"/>
    <w:rsid w:val="00F041A0"/>
    <w:rsid w:val="00F0486F"/>
    <w:rsid w:val="00F04DFD"/>
    <w:rsid w:val="00F061F7"/>
    <w:rsid w:val="00F06E52"/>
    <w:rsid w:val="00F07B60"/>
    <w:rsid w:val="00F07BF9"/>
    <w:rsid w:val="00F128DC"/>
    <w:rsid w:val="00F13E44"/>
    <w:rsid w:val="00F151EA"/>
    <w:rsid w:val="00F20925"/>
    <w:rsid w:val="00F20F5E"/>
    <w:rsid w:val="00F21F27"/>
    <w:rsid w:val="00F26EF5"/>
    <w:rsid w:val="00F27730"/>
    <w:rsid w:val="00F305AD"/>
    <w:rsid w:val="00F33B9B"/>
    <w:rsid w:val="00F34FED"/>
    <w:rsid w:val="00F35DF6"/>
    <w:rsid w:val="00F36929"/>
    <w:rsid w:val="00F374F9"/>
    <w:rsid w:val="00F375DB"/>
    <w:rsid w:val="00F3764F"/>
    <w:rsid w:val="00F400C3"/>
    <w:rsid w:val="00F4150B"/>
    <w:rsid w:val="00F41BB4"/>
    <w:rsid w:val="00F41EC0"/>
    <w:rsid w:val="00F42B2A"/>
    <w:rsid w:val="00F43E80"/>
    <w:rsid w:val="00F44FD2"/>
    <w:rsid w:val="00F45646"/>
    <w:rsid w:val="00F4728F"/>
    <w:rsid w:val="00F50726"/>
    <w:rsid w:val="00F507C7"/>
    <w:rsid w:val="00F51264"/>
    <w:rsid w:val="00F54600"/>
    <w:rsid w:val="00F54AB1"/>
    <w:rsid w:val="00F559AD"/>
    <w:rsid w:val="00F55C29"/>
    <w:rsid w:val="00F56177"/>
    <w:rsid w:val="00F568C7"/>
    <w:rsid w:val="00F57AFF"/>
    <w:rsid w:val="00F60A54"/>
    <w:rsid w:val="00F65F21"/>
    <w:rsid w:val="00F72938"/>
    <w:rsid w:val="00F74F5C"/>
    <w:rsid w:val="00F810E0"/>
    <w:rsid w:val="00F81B4B"/>
    <w:rsid w:val="00F85EB5"/>
    <w:rsid w:val="00F866FF"/>
    <w:rsid w:val="00F906D5"/>
    <w:rsid w:val="00F91128"/>
    <w:rsid w:val="00F933F3"/>
    <w:rsid w:val="00F936E3"/>
    <w:rsid w:val="00F93CB9"/>
    <w:rsid w:val="00F977CF"/>
    <w:rsid w:val="00FA10AE"/>
    <w:rsid w:val="00FA1C65"/>
    <w:rsid w:val="00FA2D9B"/>
    <w:rsid w:val="00FA50DA"/>
    <w:rsid w:val="00FA6DFE"/>
    <w:rsid w:val="00FA6F04"/>
    <w:rsid w:val="00FB0F5B"/>
    <w:rsid w:val="00FB49AB"/>
    <w:rsid w:val="00FB4E8B"/>
    <w:rsid w:val="00FB507B"/>
    <w:rsid w:val="00FB6260"/>
    <w:rsid w:val="00FC13B9"/>
    <w:rsid w:val="00FC1C7B"/>
    <w:rsid w:val="00FC2B8A"/>
    <w:rsid w:val="00FC30F3"/>
    <w:rsid w:val="00FC3B64"/>
    <w:rsid w:val="00FD0845"/>
    <w:rsid w:val="00FD089E"/>
    <w:rsid w:val="00FD0C22"/>
    <w:rsid w:val="00FD234A"/>
    <w:rsid w:val="00FD237B"/>
    <w:rsid w:val="00FD23EC"/>
    <w:rsid w:val="00FD2A84"/>
    <w:rsid w:val="00FD44EC"/>
    <w:rsid w:val="00FD5CB2"/>
    <w:rsid w:val="00FD7383"/>
    <w:rsid w:val="00FE2B15"/>
    <w:rsid w:val="00FE321D"/>
    <w:rsid w:val="00FE3C3A"/>
    <w:rsid w:val="00FE3F30"/>
    <w:rsid w:val="00FE6113"/>
    <w:rsid w:val="00FF008B"/>
    <w:rsid w:val="00FF19F3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B50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0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26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5445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0544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544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544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4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2F41"/>
  </w:style>
  <w:style w:type="paragraph" w:styleId="ae">
    <w:name w:val="footer"/>
    <w:basedOn w:val="a"/>
    <w:link w:val="af"/>
    <w:uiPriority w:val="99"/>
    <w:unhideWhenUsed/>
    <w:rsid w:val="00C4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2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B50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0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26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5445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0544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544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544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4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2F41"/>
  </w:style>
  <w:style w:type="paragraph" w:styleId="ae">
    <w:name w:val="footer"/>
    <w:basedOn w:val="a"/>
    <w:link w:val="af"/>
    <w:uiPriority w:val="99"/>
    <w:unhideWhenUsed/>
    <w:rsid w:val="00C4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fremova@donorsforu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ownloads\&#1050;&#1086;&#1085;&#1092;&#1077;&#1088;&#1077;&#1085;&#1094;&#1080;&#1103;%20&#1060;&#1086;&#1088;&#1091;&#1084;&#1072;%20&#1044;&#1086;&#1085;&#1086;&#1088;&#1086;&#1074;_2016_&#1060;&#1086;&#1088;&#1084;&#1072;%20&#1047;&#1072;&#1103;&#1074;&#1082;&#1080;_&#1079;&#1072;&#1097;&#1080;&#1097;&#1077;&#1085;&#1085;&#1072;&#1103;_1605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61"/>
    <w:rsid w:val="00E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AE08D18887C484BB277B7B0A8DD361D">
    <w:name w:val="EAE08D18887C484BB277B7B0A8DD36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AE08D18887C484BB277B7B0A8DD361D">
    <w:name w:val="EAE08D18887C484BB277B7B0A8DD3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Конференция Форума Доноров_2016_Форма Заявки_защищенная_16052016</Template>
  <TotalTime>296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creator>Ирина</dc:creator>
  <cp:lastModifiedBy>Ирина</cp:lastModifiedBy>
  <cp:revision>10</cp:revision>
  <dcterms:created xsi:type="dcterms:W3CDTF">2016-06-10T10:20:00Z</dcterms:created>
  <dcterms:modified xsi:type="dcterms:W3CDTF">2016-06-10T15:21:00Z</dcterms:modified>
</cp:coreProperties>
</file>